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0D" w:rsidRDefault="00171E0D">
      <w:pPr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秦皇岛市海滨林场</w:t>
      </w:r>
      <w:r>
        <w:rPr>
          <w:rFonts w:ascii="仿宋_GB2312" w:eastAsia="仿宋_GB2312" w:hAnsi="仿宋"/>
          <w:b/>
          <w:sz w:val="32"/>
          <w:szCs w:val="32"/>
        </w:rPr>
        <w:t>2020</w:t>
      </w:r>
      <w:r>
        <w:rPr>
          <w:rFonts w:ascii="仿宋_GB2312" w:eastAsia="仿宋_GB2312" w:hAnsi="仿宋" w:hint="eastAsia"/>
          <w:b/>
          <w:sz w:val="32"/>
          <w:szCs w:val="32"/>
        </w:rPr>
        <w:t>年公开招聘工作人员报名表</w:t>
      </w:r>
    </w:p>
    <w:p w:rsidR="00171E0D" w:rsidRDefault="00171E0D" w:rsidP="005B4BE3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报考岗位：</w:t>
      </w:r>
    </w:p>
    <w:tbl>
      <w:tblPr>
        <w:tblW w:w="88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5"/>
        <w:gridCol w:w="1439"/>
        <w:gridCol w:w="342"/>
        <w:gridCol w:w="1233"/>
        <w:gridCol w:w="1234"/>
        <w:gridCol w:w="1234"/>
        <w:gridCol w:w="1234"/>
        <w:gridCol w:w="1496"/>
      </w:tblGrid>
      <w:tr w:rsidR="00171E0D" w:rsidTr="002431C9">
        <w:trPr>
          <w:trHeight w:val="702"/>
        </w:trPr>
        <w:tc>
          <w:tcPr>
            <w:tcW w:w="685" w:type="dxa"/>
            <w:tcBorders>
              <w:top w:val="single" w:sz="12" w:space="0" w:color="000000"/>
            </w:tcBorders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</w:tcBorders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tcBorders>
              <w:top w:val="single" w:sz="12" w:space="0" w:color="000000"/>
            </w:tcBorders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234" w:type="dxa"/>
            <w:tcBorders>
              <w:top w:val="single" w:sz="12" w:space="0" w:color="000000"/>
            </w:tcBorders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sz="12" w:space="0" w:color="000000"/>
            </w:tcBorders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34" w:type="dxa"/>
            <w:tcBorders>
              <w:top w:val="single" w:sz="12" w:space="0" w:color="000000"/>
            </w:tcBorders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000000"/>
            </w:tcBorders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一寸照片</w:t>
            </w:r>
          </w:p>
        </w:tc>
      </w:tr>
      <w:tr w:rsidR="00171E0D" w:rsidTr="002431C9">
        <w:trPr>
          <w:trHeight w:val="828"/>
        </w:trPr>
        <w:tc>
          <w:tcPr>
            <w:tcW w:w="685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81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840"/>
        </w:trPr>
        <w:tc>
          <w:tcPr>
            <w:tcW w:w="685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781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647"/>
        </w:trPr>
        <w:tc>
          <w:tcPr>
            <w:tcW w:w="685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781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资格证书</w:t>
            </w: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633"/>
        </w:trPr>
        <w:tc>
          <w:tcPr>
            <w:tcW w:w="685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1781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本人电话</w:t>
            </w: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备选联系人电话</w:t>
            </w: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633"/>
        </w:trPr>
        <w:tc>
          <w:tcPr>
            <w:tcW w:w="685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4248" w:type="dxa"/>
            <w:gridSpan w:val="4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时间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618"/>
        </w:trPr>
        <w:tc>
          <w:tcPr>
            <w:tcW w:w="685" w:type="dxa"/>
            <w:vMerge w:val="restart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</w:t>
            </w:r>
          </w:p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1439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4043" w:type="dxa"/>
            <w:gridSpan w:val="4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学习院校</w:t>
            </w: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学习内容</w:t>
            </w:r>
          </w:p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（学历水平、专业等）</w:t>
            </w:r>
          </w:p>
        </w:tc>
      </w:tr>
      <w:tr w:rsidR="00171E0D" w:rsidTr="002431C9">
        <w:trPr>
          <w:trHeight w:val="633"/>
        </w:trPr>
        <w:tc>
          <w:tcPr>
            <w:tcW w:w="685" w:type="dxa"/>
            <w:vMerge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43" w:type="dxa"/>
            <w:gridSpan w:val="4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633"/>
        </w:trPr>
        <w:tc>
          <w:tcPr>
            <w:tcW w:w="685" w:type="dxa"/>
            <w:vMerge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43" w:type="dxa"/>
            <w:gridSpan w:val="4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633"/>
        </w:trPr>
        <w:tc>
          <w:tcPr>
            <w:tcW w:w="685" w:type="dxa"/>
            <w:vMerge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43" w:type="dxa"/>
            <w:gridSpan w:val="4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633"/>
        </w:trPr>
        <w:tc>
          <w:tcPr>
            <w:tcW w:w="685" w:type="dxa"/>
            <w:vMerge w:val="restart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</w:t>
            </w:r>
          </w:p>
        </w:tc>
        <w:tc>
          <w:tcPr>
            <w:tcW w:w="1439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职业</w:t>
            </w: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171E0D" w:rsidTr="002431C9">
        <w:trPr>
          <w:trHeight w:val="633"/>
        </w:trPr>
        <w:tc>
          <w:tcPr>
            <w:tcW w:w="685" w:type="dxa"/>
            <w:vMerge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633"/>
        </w:trPr>
        <w:tc>
          <w:tcPr>
            <w:tcW w:w="685" w:type="dxa"/>
            <w:vMerge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633"/>
        </w:trPr>
        <w:tc>
          <w:tcPr>
            <w:tcW w:w="685" w:type="dxa"/>
            <w:vMerge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1E0D" w:rsidTr="002431C9">
        <w:trPr>
          <w:trHeight w:val="1216"/>
        </w:trPr>
        <w:tc>
          <w:tcPr>
            <w:tcW w:w="8897" w:type="dxa"/>
            <w:gridSpan w:val="8"/>
            <w:vAlign w:val="center"/>
          </w:tcPr>
          <w:p w:rsidR="00171E0D" w:rsidRDefault="00171E0D" w:rsidP="00171E0D">
            <w:pPr>
              <w:ind w:firstLineChars="2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本人保证上述所列内容真实有效。</w:t>
            </w:r>
          </w:p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</w:t>
            </w:r>
            <w:r>
              <w:rPr>
                <w:rFonts w:ascii="仿宋_GB2312" w:eastAsia="仿宋_GB2312" w:hint="eastAsia"/>
                <w:szCs w:val="21"/>
              </w:rPr>
              <w:t>本人签字：</w:t>
            </w:r>
            <w:r>
              <w:rPr>
                <w:rFonts w:ascii="仿宋_GB2312" w:eastAsia="仿宋_GB2312"/>
                <w:szCs w:val="21"/>
              </w:rPr>
              <w:t xml:space="preserve">       </w:t>
            </w:r>
          </w:p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171E0D" w:rsidTr="002431C9">
        <w:trPr>
          <w:trHeight w:val="1046"/>
        </w:trPr>
        <w:tc>
          <w:tcPr>
            <w:tcW w:w="685" w:type="dxa"/>
            <w:tcBorders>
              <w:bottom w:val="single" w:sz="12" w:space="0" w:color="000000"/>
            </w:tcBorders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其它说明事项</w:t>
            </w:r>
          </w:p>
        </w:tc>
        <w:tc>
          <w:tcPr>
            <w:tcW w:w="8212" w:type="dxa"/>
            <w:gridSpan w:val="7"/>
            <w:tcBorders>
              <w:bottom w:val="single" w:sz="12" w:space="0" w:color="000000"/>
            </w:tcBorders>
            <w:vAlign w:val="center"/>
          </w:tcPr>
          <w:p w:rsidR="00171E0D" w:rsidRDefault="00171E0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71E0D" w:rsidRDefault="00171E0D" w:rsidP="002431C9">
      <w:r>
        <w:rPr>
          <w:rFonts w:hint="eastAsia"/>
        </w:rPr>
        <w:t>注：请在表头注明报考岗位，如“动物园岗位</w:t>
      </w:r>
      <w:r>
        <w:t>1</w:t>
      </w:r>
      <w:r>
        <w:rPr>
          <w:rFonts w:hint="eastAsia"/>
        </w:rPr>
        <w:t>”或“森海岗位</w:t>
      </w:r>
      <w:r>
        <w:t>5</w:t>
      </w:r>
      <w:r>
        <w:rPr>
          <w:rFonts w:hint="eastAsia"/>
        </w:rPr>
        <w:t>”。每个考生只可报名一个岗位。</w:t>
      </w:r>
    </w:p>
    <w:sectPr w:rsidR="00171E0D" w:rsidSect="0045293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0D" w:rsidRDefault="00171E0D">
      <w:r>
        <w:separator/>
      </w:r>
    </w:p>
  </w:endnote>
  <w:endnote w:type="continuationSeparator" w:id="0">
    <w:p w:rsidR="00171E0D" w:rsidRDefault="0017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0D" w:rsidRDefault="00171E0D">
    <w:pPr>
      <w:pStyle w:val="Footer"/>
      <w:jc w:val="center"/>
    </w:pPr>
    <w:fldSimple w:instr=" PAGE   \* MERGEFORMAT ">
      <w:r w:rsidRPr="007174BF">
        <w:rPr>
          <w:noProof/>
          <w:lang w:val="zh-CN"/>
        </w:rPr>
        <w:t>1</w:t>
      </w:r>
    </w:fldSimple>
  </w:p>
  <w:p w:rsidR="00171E0D" w:rsidRDefault="00171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0D" w:rsidRDefault="00171E0D">
      <w:r>
        <w:separator/>
      </w:r>
    </w:p>
  </w:footnote>
  <w:footnote w:type="continuationSeparator" w:id="0">
    <w:p w:rsidR="00171E0D" w:rsidRDefault="00171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065"/>
    <w:rsid w:val="000023E7"/>
    <w:rsid w:val="00015802"/>
    <w:rsid w:val="00025EAF"/>
    <w:rsid w:val="000329A9"/>
    <w:rsid w:val="00040457"/>
    <w:rsid w:val="00047CF2"/>
    <w:rsid w:val="00047E58"/>
    <w:rsid w:val="00056263"/>
    <w:rsid w:val="000578E3"/>
    <w:rsid w:val="00073518"/>
    <w:rsid w:val="00083320"/>
    <w:rsid w:val="000937CD"/>
    <w:rsid w:val="00094FAD"/>
    <w:rsid w:val="000C78AF"/>
    <w:rsid w:val="000D2498"/>
    <w:rsid w:val="00103BE4"/>
    <w:rsid w:val="00112F07"/>
    <w:rsid w:val="00130435"/>
    <w:rsid w:val="001324A7"/>
    <w:rsid w:val="001437B8"/>
    <w:rsid w:val="0014465F"/>
    <w:rsid w:val="00146EBC"/>
    <w:rsid w:val="0015041C"/>
    <w:rsid w:val="00171E0D"/>
    <w:rsid w:val="00176700"/>
    <w:rsid w:val="00177BF4"/>
    <w:rsid w:val="00181200"/>
    <w:rsid w:val="00183309"/>
    <w:rsid w:val="00190586"/>
    <w:rsid w:val="001A230A"/>
    <w:rsid w:val="001A3B51"/>
    <w:rsid w:val="001B490B"/>
    <w:rsid w:val="001C57F8"/>
    <w:rsid w:val="001C7D10"/>
    <w:rsid w:val="001D1830"/>
    <w:rsid w:val="001D57CF"/>
    <w:rsid w:val="001F08B5"/>
    <w:rsid w:val="001F662E"/>
    <w:rsid w:val="00206508"/>
    <w:rsid w:val="0021205B"/>
    <w:rsid w:val="00212255"/>
    <w:rsid w:val="00213962"/>
    <w:rsid w:val="00223702"/>
    <w:rsid w:val="0022485E"/>
    <w:rsid w:val="0023664C"/>
    <w:rsid w:val="0023681C"/>
    <w:rsid w:val="002431C9"/>
    <w:rsid w:val="00246002"/>
    <w:rsid w:val="00251441"/>
    <w:rsid w:val="00254ED8"/>
    <w:rsid w:val="002619D7"/>
    <w:rsid w:val="002625F7"/>
    <w:rsid w:val="00264FB6"/>
    <w:rsid w:val="00274274"/>
    <w:rsid w:val="00275E16"/>
    <w:rsid w:val="00287EBC"/>
    <w:rsid w:val="002963F8"/>
    <w:rsid w:val="002A74C7"/>
    <w:rsid w:val="002B0DCB"/>
    <w:rsid w:val="002B2FB4"/>
    <w:rsid w:val="002B415D"/>
    <w:rsid w:val="002C0B1D"/>
    <w:rsid w:val="002D2E5A"/>
    <w:rsid w:val="002E5065"/>
    <w:rsid w:val="00326D29"/>
    <w:rsid w:val="00350592"/>
    <w:rsid w:val="00357F2B"/>
    <w:rsid w:val="00374B95"/>
    <w:rsid w:val="00376962"/>
    <w:rsid w:val="003B0A9C"/>
    <w:rsid w:val="003B2594"/>
    <w:rsid w:val="003B5F31"/>
    <w:rsid w:val="003C1126"/>
    <w:rsid w:val="003C2F10"/>
    <w:rsid w:val="003C592A"/>
    <w:rsid w:val="003D770E"/>
    <w:rsid w:val="004005F3"/>
    <w:rsid w:val="00410841"/>
    <w:rsid w:val="00412CAA"/>
    <w:rsid w:val="004174B5"/>
    <w:rsid w:val="004217C7"/>
    <w:rsid w:val="0042260A"/>
    <w:rsid w:val="004367FB"/>
    <w:rsid w:val="00440789"/>
    <w:rsid w:val="004440DF"/>
    <w:rsid w:val="00446667"/>
    <w:rsid w:val="00452930"/>
    <w:rsid w:val="00455687"/>
    <w:rsid w:val="00461525"/>
    <w:rsid w:val="00463832"/>
    <w:rsid w:val="004811A3"/>
    <w:rsid w:val="004877BC"/>
    <w:rsid w:val="004A1244"/>
    <w:rsid w:val="004A3E0E"/>
    <w:rsid w:val="004B47EC"/>
    <w:rsid w:val="004C249A"/>
    <w:rsid w:val="00505508"/>
    <w:rsid w:val="005453F2"/>
    <w:rsid w:val="00560805"/>
    <w:rsid w:val="00560F90"/>
    <w:rsid w:val="00561ECD"/>
    <w:rsid w:val="00583A51"/>
    <w:rsid w:val="00586A81"/>
    <w:rsid w:val="0059779D"/>
    <w:rsid w:val="005A4161"/>
    <w:rsid w:val="005B4BE3"/>
    <w:rsid w:val="005B4E9E"/>
    <w:rsid w:val="005C383F"/>
    <w:rsid w:val="005D4E88"/>
    <w:rsid w:val="005F53B5"/>
    <w:rsid w:val="005F6AFC"/>
    <w:rsid w:val="006025C6"/>
    <w:rsid w:val="00613D59"/>
    <w:rsid w:val="00616635"/>
    <w:rsid w:val="00617D58"/>
    <w:rsid w:val="00645082"/>
    <w:rsid w:val="00666BAF"/>
    <w:rsid w:val="0067175B"/>
    <w:rsid w:val="0068253D"/>
    <w:rsid w:val="0068497A"/>
    <w:rsid w:val="006A12D0"/>
    <w:rsid w:val="006B2636"/>
    <w:rsid w:val="006B6E83"/>
    <w:rsid w:val="006C0A2A"/>
    <w:rsid w:val="006C2D3C"/>
    <w:rsid w:val="006C7D4D"/>
    <w:rsid w:val="006D146A"/>
    <w:rsid w:val="006E3C11"/>
    <w:rsid w:val="006E42C1"/>
    <w:rsid w:val="006F5739"/>
    <w:rsid w:val="00700176"/>
    <w:rsid w:val="007021EC"/>
    <w:rsid w:val="00705F75"/>
    <w:rsid w:val="007174BF"/>
    <w:rsid w:val="007415AD"/>
    <w:rsid w:val="00750802"/>
    <w:rsid w:val="00751699"/>
    <w:rsid w:val="007574C4"/>
    <w:rsid w:val="00765ACA"/>
    <w:rsid w:val="0077128E"/>
    <w:rsid w:val="0078414B"/>
    <w:rsid w:val="0078548F"/>
    <w:rsid w:val="007A234E"/>
    <w:rsid w:val="007D2665"/>
    <w:rsid w:val="007E2001"/>
    <w:rsid w:val="007E2AAB"/>
    <w:rsid w:val="007E41D8"/>
    <w:rsid w:val="007F043F"/>
    <w:rsid w:val="007F21C7"/>
    <w:rsid w:val="00800DD6"/>
    <w:rsid w:val="0081357C"/>
    <w:rsid w:val="0081718F"/>
    <w:rsid w:val="008351A8"/>
    <w:rsid w:val="00835C01"/>
    <w:rsid w:val="00836FD8"/>
    <w:rsid w:val="00846C99"/>
    <w:rsid w:val="0085102F"/>
    <w:rsid w:val="00876636"/>
    <w:rsid w:val="00892A3F"/>
    <w:rsid w:val="00896FC3"/>
    <w:rsid w:val="008B5393"/>
    <w:rsid w:val="008C5462"/>
    <w:rsid w:val="008C6C62"/>
    <w:rsid w:val="008E5F24"/>
    <w:rsid w:val="008F0E12"/>
    <w:rsid w:val="008F524E"/>
    <w:rsid w:val="009253E2"/>
    <w:rsid w:val="009278CB"/>
    <w:rsid w:val="00943195"/>
    <w:rsid w:val="009722CB"/>
    <w:rsid w:val="00974E5C"/>
    <w:rsid w:val="00982D13"/>
    <w:rsid w:val="009910F2"/>
    <w:rsid w:val="009B138B"/>
    <w:rsid w:val="009B15AF"/>
    <w:rsid w:val="009C089C"/>
    <w:rsid w:val="009D37E2"/>
    <w:rsid w:val="009F4296"/>
    <w:rsid w:val="00A07D62"/>
    <w:rsid w:val="00A1208C"/>
    <w:rsid w:val="00A228DC"/>
    <w:rsid w:val="00A22FEE"/>
    <w:rsid w:val="00A64E13"/>
    <w:rsid w:val="00A850E8"/>
    <w:rsid w:val="00A858E8"/>
    <w:rsid w:val="00A92DEF"/>
    <w:rsid w:val="00A95714"/>
    <w:rsid w:val="00AA3CE8"/>
    <w:rsid w:val="00AD27E6"/>
    <w:rsid w:val="00AD71D6"/>
    <w:rsid w:val="00AF0E46"/>
    <w:rsid w:val="00AF124C"/>
    <w:rsid w:val="00AF7A32"/>
    <w:rsid w:val="00B217EB"/>
    <w:rsid w:val="00B82C0D"/>
    <w:rsid w:val="00BA1A9B"/>
    <w:rsid w:val="00BA3278"/>
    <w:rsid w:val="00BA4EF4"/>
    <w:rsid w:val="00BC281D"/>
    <w:rsid w:val="00BE62FF"/>
    <w:rsid w:val="00C04A12"/>
    <w:rsid w:val="00C05E68"/>
    <w:rsid w:val="00C36110"/>
    <w:rsid w:val="00C46969"/>
    <w:rsid w:val="00C47221"/>
    <w:rsid w:val="00C555D3"/>
    <w:rsid w:val="00C65355"/>
    <w:rsid w:val="00C75F96"/>
    <w:rsid w:val="00C874B3"/>
    <w:rsid w:val="00C917E3"/>
    <w:rsid w:val="00C91C4B"/>
    <w:rsid w:val="00CA298E"/>
    <w:rsid w:val="00CB5010"/>
    <w:rsid w:val="00CC334F"/>
    <w:rsid w:val="00CC35A3"/>
    <w:rsid w:val="00CC563A"/>
    <w:rsid w:val="00CD1EC5"/>
    <w:rsid w:val="00CE2F70"/>
    <w:rsid w:val="00CF1839"/>
    <w:rsid w:val="00CF431C"/>
    <w:rsid w:val="00D0751F"/>
    <w:rsid w:val="00D1059F"/>
    <w:rsid w:val="00D162D3"/>
    <w:rsid w:val="00D210E4"/>
    <w:rsid w:val="00D32806"/>
    <w:rsid w:val="00D36933"/>
    <w:rsid w:val="00D404A5"/>
    <w:rsid w:val="00D42270"/>
    <w:rsid w:val="00D45F7E"/>
    <w:rsid w:val="00D56C2D"/>
    <w:rsid w:val="00D57DB6"/>
    <w:rsid w:val="00D77996"/>
    <w:rsid w:val="00D82DC4"/>
    <w:rsid w:val="00D83B4B"/>
    <w:rsid w:val="00D83F20"/>
    <w:rsid w:val="00D92E9B"/>
    <w:rsid w:val="00DC032F"/>
    <w:rsid w:val="00DD0B9D"/>
    <w:rsid w:val="00DD7597"/>
    <w:rsid w:val="00DD7AFD"/>
    <w:rsid w:val="00DF038E"/>
    <w:rsid w:val="00DF0F93"/>
    <w:rsid w:val="00DF7944"/>
    <w:rsid w:val="00E21209"/>
    <w:rsid w:val="00E300CE"/>
    <w:rsid w:val="00E37264"/>
    <w:rsid w:val="00E505AB"/>
    <w:rsid w:val="00E85505"/>
    <w:rsid w:val="00E952CE"/>
    <w:rsid w:val="00EA3AEE"/>
    <w:rsid w:val="00EC1A5D"/>
    <w:rsid w:val="00ED0113"/>
    <w:rsid w:val="00ED5109"/>
    <w:rsid w:val="00EE1BF0"/>
    <w:rsid w:val="00EE36A7"/>
    <w:rsid w:val="00EF6337"/>
    <w:rsid w:val="00F006B7"/>
    <w:rsid w:val="00F00E19"/>
    <w:rsid w:val="00F036D3"/>
    <w:rsid w:val="00F16DEF"/>
    <w:rsid w:val="00F1758D"/>
    <w:rsid w:val="00F27924"/>
    <w:rsid w:val="00F6473A"/>
    <w:rsid w:val="00F70963"/>
    <w:rsid w:val="00F81157"/>
    <w:rsid w:val="00F90FFD"/>
    <w:rsid w:val="00FC00C9"/>
    <w:rsid w:val="00FD6779"/>
    <w:rsid w:val="00FF45F1"/>
    <w:rsid w:val="00FF7C8C"/>
    <w:rsid w:val="16D04B5B"/>
    <w:rsid w:val="2BB75E15"/>
    <w:rsid w:val="41E454F8"/>
    <w:rsid w:val="460109FB"/>
    <w:rsid w:val="46F12F5F"/>
    <w:rsid w:val="47EF0813"/>
    <w:rsid w:val="5CA55EA3"/>
    <w:rsid w:val="60DE7C73"/>
    <w:rsid w:val="69F52243"/>
    <w:rsid w:val="744D3F68"/>
    <w:rsid w:val="7A2D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3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2930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452930"/>
    <w:rPr>
      <w:rFonts w:ascii="Times New Roman" w:hAnsi="Times New Roman"/>
      <w:kern w:val="2"/>
      <w:sz w:val="18"/>
    </w:rPr>
  </w:style>
  <w:style w:type="character" w:customStyle="1" w:styleId="FooterChar">
    <w:name w:val="Footer Char"/>
    <w:uiPriority w:val="99"/>
    <w:locked/>
    <w:rsid w:val="00452930"/>
    <w:rPr>
      <w:rFonts w:ascii="Times New Roman" w:hAnsi="Times New Roman"/>
      <w:kern w:val="2"/>
      <w:sz w:val="18"/>
    </w:rPr>
  </w:style>
  <w:style w:type="paragraph" w:styleId="Header">
    <w:name w:val="header"/>
    <w:basedOn w:val="Normal"/>
    <w:link w:val="HeaderChar1"/>
    <w:uiPriority w:val="99"/>
    <w:rsid w:val="0045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415A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1"/>
    <w:uiPriority w:val="99"/>
    <w:rsid w:val="0045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415A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45293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秦皇岛市海滨林场2020年公开招聘工作人员的公告</dc:title>
  <dc:subject/>
  <dc:creator>宋文忠</dc:creator>
  <cp:keywords/>
  <dc:description/>
  <cp:lastModifiedBy>admin</cp:lastModifiedBy>
  <cp:revision>6</cp:revision>
  <cp:lastPrinted>2020-06-30T07:24:00Z</cp:lastPrinted>
  <dcterms:created xsi:type="dcterms:W3CDTF">2020-08-31T03:08:00Z</dcterms:created>
  <dcterms:modified xsi:type="dcterms:W3CDTF">2020-08-31T07:33:00Z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