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ascii="黑体" w:hAnsi="黑体" w:eastAsia="黑体"/>
          <w:b/>
          <w:bCs/>
          <w:sz w:val="32"/>
          <w:szCs w:val="32"/>
        </w:rPr>
        <w:t>2</w:t>
      </w:r>
      <w:r>
        <w:rPr>
          <w:rFonts w:hint="eastAsia" w:ascii="黑体" w:hAnsi="黑体" w:eastAsia="黑体"/>
          <w:b/>
          <w:bCs/>
          <w:sz w:val="32"/>
          <w:szCs w:val="32"/>
        </w:rPr>
        <w:t>：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 </w:t>
      </w:r>
    </w:p>
    <w:p>
      <w:pPr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诚信承诺书</w:t>
      </w:r>
    </w:p>
    <w:p>
      <w:pPr>
        <w:rPr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我已仔细阅读《大兴安岭地区</w:t>
      </w:r>
      <w:r>
        <w:rPr>
          <w:rFonts w:ascii="仿宋_GB2312" w:hAnsi="宋体" w:eastAsia="仿宋_GB2312" w:cs="宋体"/>
          <w:bCs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年引进急需紧缺人才公告》，在此我郑重承诺：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一、自觉遵守《大兴安岭地区</w:t>
      </w:r>
      <w:r>
        <w:rPr>
          <w:rFonts w:ascii="仿宋_GB2312" w:hAnsi="宋体" w:eastAsia="仿宋_GB2312" w:cs="宋体"/>
          <w:bCs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年引进急需紧缺人才公告》有关规定。遵守考试纪律，服从考试安排，不舞弊或协助他人舞弊。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三、如本人所填联系电话有变，及时与大兴安岭地区人才工作领导小组办公室联系，如果无法联系，造成的后果，责任自负。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ind w:firstLine="4640" w:firstLineChars="145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本人签名：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pPr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07E4C"/>
    <w:rsid w:val="00003018"/>
    <w:rsid w:val="000103FF"/>
    <w:rsid w:val="00092626"/>
    <w:rsid w:val="00094C30"/>
    <w:rsid w:val="000A0A25"/>
    <w:rsid w:val="000A25E3"/>
    <w:rsid w:val="00136ED0"/>
    <w:rsid w:val="001E0E4C"/>
    <w:rsid w:val="0020457F"/>
    <w:rsid w:val="0026763C"/>
    <w:rsid w:val="002A0DA5"/>
    <w:rsid w:val="002E19E2"/>
    <w:rsid w:val="003016F3"/>
    <w:rsid w:val="00353257"/>
    <w:rsid w:val="00364B57"/>
    <w:rsid w:val="00382B8C"/>
    <w:rsid w:val="003D129F"/>
    <w:rsid w:val="00494976"/>
    <w:rsid w:val="004A60AE"/>
    <w:rsid w:val="004B29CD"/>
    <w:rsid w:val="00595C3A"/>
    <w:rsid w:val="00606EA3"/>
    <w:rsid w:val="0061013C"/>
    <w:rsid w:val="006E7241"/>
    <w:rsid w:val="007622BC"/>
    <w:rsid w:val="007C7689"/>
    <w:rsid w:val="00867E85"/>
    <w:rsid w:val="0087391F"/>
    <w:rsid w:val="008A2D6F"/>
    <w:rsid w:val="009C7230"/>
    <w:rsid w:val="009F1B68"/>
    <w:rsid w:val="00A25D2A"/>
    <w:rsid w:val="00A87B96"/>
    <w:rsid w:val="00AB6115"/>
    <w:rsid w:val="00AD6858"/>
    <w:rsid w:val="00AF2721"/>
    <w:rsid w:val="00B6478F"/>
    <w:rsid w:val="00B97C28"/>
    <w:rsid w:val="00BC32F8"/>
    <w:rsid w:val="00BE3B21"/>
    <w:rsid w:val="00BE570D"/>
    <w:rsid w:val="00CB52E0"/>
    <w:rsid w:val="00CE2B8A"/>
    <w:rsid w:val="00D66D91"/>
    <w:rsid w:val="00DD3BB8"/>
    <w:rsid w:val="00E356CD"/>
    <w:rsid w:val="00F17CFD"/>
    <w:rsid w:val="00F8255D"/>
    <w:rsid w:val="00F96170"/>
    <w:rsid w:val="2C507E4C"/>
    <w:rsid w:val="37031B76"/>
    <w:rsid w:val="3A6B18C7"/>
    <w:rsid w:val="40E9625F"/>
    <w:rsid w:val="48E8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47</Words>
  <Characters>270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2019-10-09T07:50:00Z</dcterms:created>
  <dc:creator>塔河-王微</dc:creator>
  <cp:lastModifiedBy>ぺ灬cc果冻ル</cp:lastModifiedBy>
  <cp:lastPrinted>2020-07-24T07:32:00Z</cp:lastPrinted>
  <dcterms:modified xsi:type="dcterms:W3CDTF">2020-09-12T01:33:36Z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