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会泽县零就业家庭人员认定申请表</w:t>
      </w:r>
    </w:p>
    <w:tbl>
      <w:tblPr>
        <w:tblStyle w:val="2"/>
        <w:tblpPr w:leftFromText="180" w:rightFromText="180" w:vertAnchor="text" w:horzAnchor="page" w:tblpXSpec="center" w:tblpY="478"/>
        <w:tblOverlap w:val="never"/>
        <w:tblW w:w="9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6"/>
        <w:gridCol w:w="1632"/>
        <w:gridCol w:w="983"/>
        <w:gridCol w:w="1109"/>
        <w:gridCol w:w="121"/>
        <w:gridCol w:w="988"/>
        <w:gridCol w:w="1"/>
        <w:gridCol w:w="1373"/>
        <w:gridCol w:w="755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失业证号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技能能级</w:t>
            </w:r>
          </w:p>
        </w:tc>
        <w:tc>
          <w:tcPr>
            <w:tcW w:w="2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申报人收入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元/月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家庭收入</w:t>
            </w:r>
          </w:p>
        </w:tc>
        <w:tc>
          <w:tcPr>
            <w:tcW w:w="2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元/月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当前家庭主要经济来源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与户主关系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就业状况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  <w:jc w:val="center"/>
        </w:trPr>
        <w:tc>
          <w:tcPr>
            <w:tcW w:w="1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2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村（社区）核实意见：</w:t>
            </w:r>
          </w:p>
        </w:tc>
        <w:tc>
          <w:tcPr>
            <w:tcW w:w="320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乡（镇、街道）社会保障服务中心审核意见：</w:t>
            </w:r>
          </w:p>
        </w:tc>
        <w:tc>
          <w:tcPr>
            <w:tcW w:w="322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县（市、区）人力资源和社会保障部门认定意见：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2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2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63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27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月    日</w:t>
            </w:r>
          </w:p>
        </w:tc>
        <w:tc>
          <w:tcPr>
            <w:tcW w:w="320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  <w:tc>
          <w:tcPr>
            <w:tcW w:w="322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年    月     日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9380A"/>
    <w:rsid w:val="1D59380A"/>
    <w:rsid w:val="21393199"/>
    <w:rsid w:val="44C81F15"/>
    <w:rsid w:val="45310675"/>
    <w:rsid w:val="470754FF"/>
    <w:rsid w:val="5B0D61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2018-06-29T02:00:00Z</dcterms:created>
  <dc:creator>Administrator</dc:creator>
  <cp:lastModifiedBy>ぺ灬cc果冻ル</cp:lastModifiedBy>
  <dcterms:modified xsi:type="dcterms:W3CDTF">2021-06-01T09:56:48Z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FE028CCD35524D7887BADFCCC73C6D70</vt:lpwstr>
  </property>
</Properties>
</file>