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B2" w:rsidRDefault="00E45EB2"/>
    <w:tbl>
      <w:tblPr>
        <w:tblpPr w:leftFromText="180" w:rightFromText="180" w:vertAnchor="text" w:horzAnchor="margin" w:tblpY="2490"/>
        <w:tblOverlap w:val="never"/>
        <w:tblW w:w="9153" w:type="dxa"/>
        <w:tblLayout w:type="fixed"/>
        <w:tblLook w:val="00A0"/>
      </w:tblPr>
      <w:tblGrid>
        <w:gridCol w:w="2058"/>
        <w:gridCol w:w="2306"/>
        <w:gridCol w:w="1064"/>
        <w:gridCol w:w="1774"/>
        <w:gridCol w:w="1951"/>
      </w:tblGrid>
      <w:tr w:rsidR="00E45EB2" w:rsidRPr="00156BDD" w:rsidTr="00686C1C">
        <w:trPr>
          <w:trHeight w:val="596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B2" w:rsidRPr="00156BDD" w:rsidRDefault="00E45EB2" w:rsidP="00686C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56BDD">
              <w:rPr>
                <w:rFonts w:ascii="仿宋" w:eastAsia="仿宋" w:hAnsi="仿宋" w:cs="宋体" w:hint="eastAsia"/>
                <w:kern w:val="0"/>
                <w:sz w:val="24"/>
              </w:rPr>
              <w:t>学校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B2" w:rsidRPr="00156BDD" w:rsidRDefault="00E45EB2" w:rsidP="00686C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56BDD">
              <w:rPr>
                <w:rFonts w:ascii="仿宋" w:eastAsia="仿宋" w:hAnsi="仿宋" w:cs="宋体" w:hint="eastAsia"/>
                <w:kern w:val="0"/>
                <w:sz w:val="24"/>
              </w:rPr>
              <w:t>指定邮箱号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B2" w:rsidRPr="00156BDD" w:rsidRDefault="00E45EB2" w:rsidP="00686C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56BDD">
              <w:rPr>
                <w:rFonts w:ascii="仿宋" w:eastAsia="仿宋" w:hAnsi="仿宋" w:cs="宋体" w:hint="eastAsia"/>
                <w:kern w:val="0"/>
                <w:sz w:val="24"/>
              </w:rPr>
              <w:t>联系人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B2" w:rsidRPr="00156BDD" w:rsidRDefault="00E45EB2" w:rsidP="00686C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56BDD">
              <w:rPr>
                <w:rFonts w:ascii="仿宋" w:eastAsia="仿宋" w:hAnsi="仿宋" w:cs="宋体" w:hint="eastAsia"/>
                <w:kern w:val="0"/>
                <w:sz w:val="24"/>
              </w:rPr>
              <w:t>座机号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EB2" w:rsidRPr="00156BDD" w:rsidRDefault="00E45EB2" w:rsidP="00686C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56BDD">
              <w:rPr>
                <w:rFonts w:ascii="仿宋" w:eastAsia="仿宋" w:hAnsi="仿宋" w:cs="宋体" w:hint="eastAsia"/>
                <w:kern w:val="0"/>
                <w:sz w:val="24"/>
              </w:rPr>
              <w:t>手机号</w:t>
            </w:r>
          </w:p>
        </w:tc>
      </w:tr>
      <w:tr w:rsidR="00E45EB2" w:rsidRPr="00156BDD" w:rsidTr="00686C1C">
        <w:trPr>
          <w:trHeight w:val="596"/>
        </w:trPr>
        <w:tc>
          <w:tcPr>
            <w:tcW w:w="205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B2" w:rsidRPr="00156BDD" w:rsidRDefault="00E45EB2" w:rsidP="00686C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B2" w:rsidRPr="00156BDD" w:rsidRDefault="00E45EB2" w:rsidP="00686C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B2" w:rsidRPr="00156BDD" w:rsidRDefault="00E45EB2" w:rsidP="00686C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B2" w:rsidRPr="00156BDD" w:rsidRDefault="00E45EB2" w:rsidP="00686C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EB2" w:rsidRPr="00156BDD" w:rsidRDefault="00E45EB2" w:rsidP="00686C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45EB2" w:rsidRPr="00156BDD" w:rsidTr="00686C1C">
        <w:trPr>
          <w:trHeight w:val="1171"/>
        </w:trPr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B2" w:rsidRPr="00156BDD" w:rsidRDefault="00E45EB2" w:rsidP="00686C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56BDD">
              <w:rPr>
                <w:rFonts w:ascii="仿宋" w:eastAsia="仿宋" w:hAnsi="仿宋" w:cs="宋体" w:hint="eastAsia"/>
                <w:kern w:val="0"/>
                <w:sz w:val="24"/>
              </w:rPr>
              <w:t>禄丰县第一中学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B2" w:rsidRPr="00156BDD" w:rsidRDefault="00E45EB2" w:rsidP="00686C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u w:val="single"/>
              </w:rPr>
            </w:pPr>
            <w:r w:rsidRPr="00156BDD">
              <w:rPr>
                <w:rFonts w:ascii="仿宋" w:eastAsia="仿宋" w:hAnsi="仿宋" w:cs="宋体"/>
                <w:kern w:val="0"/>
                <w:sz w:val="24"/>
              </w:rPr>
              <w:t>lfyz1932@163.com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B2" w:rsidRPr="00156BDD" w:rsidRDefault="00E45EB2" w:rsidP="00686C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56BDD">
              <w:rPr>
                <w:rFonts w:ascii="仿宋" w:eastAsia="仿宋" w:hAnsi="仿宋" w:cs="宋体" w:hint="eastAsia"/>
                <w:kern w:val="0"/>
                <w:sz w:val="24"/>
              </w:rPr>
              <w:t>段老师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B2" w:rsidRPr="00156BDD" w:rsidRDefault="00E45EB2" w:rsidP="00686C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56BDD">
              <w:rPr>
                <w:rFonts w:ascii="仿宋" w:eastAsia="仿宋" w:hAnsi="仿宋" w:cs="宋体"/>
                <w:kern w:val="0"/>
                <w:sz w:val="24"/>
              </w:rPr>
              <w:t>0878-4128099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EB2" w:rsidRPr="00156BDD" w:rsidRDefault="00E45EB2" w:rsidP="00686C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56BDD">
              <w:rPr>
                <w:rFonts w:ascii="仿宋" w:eastAsia="仿宋" w:hAnsi="仿宋" w:cs="宋体"/>
                <w:kern w:val="0"/>
                <w:sz w:val="24"/>
              </w:rPr>
              <w:t>15891816729</w:t>
            </w:r>
          </w:p>
        </w:tc>
      </w:tr>
      <w:tr w:rsidR="00E45EB2" w:rsidRPr="00156BDD" w:rsidTr="00686C1C">
        <w:trPr>
          <w:trHeight w:val="1171"/>
        </w:trPr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B2" w:rsidRPr="00156BDD" w:rsidRDefault="00E45EB2" w:rsidP="00686C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56BDD">
              <w:rPr>
                <w:rFonts w:ascii="仿宋" w:eastAsia="仿宋" w:hAnsi="仿宋" w:cs="宋体" w:hint="eastAsia"/>
                <w:kern w:val="0"/>
                <w:sz w:val="24"/>
              </w:rPr>
              <w:t>禄丰县第三中学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B2" w:rsidRPr="00156BDD" w:rsidRDefault="00E45EB2" w:rsidP="00686C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u w:val="single"/>
              </w:rPr>
            </w:pPr>
            <w:hyperlink r:id="rId6" w:history="1">
              <w:r w:rsidRPr="00156BDD">
                <w:rPr>
                  <w:rFonts w:ascii="仿宋" w:eastAsia="仿宋" w:hAnsi="仿宋" w:cs="宋体"/>
                  <w:kern w:val="0"/>
                  <w:sz w:val="24"/>
                  <w:u w:val="single"/>
                </w:rPr>
                <w:t>401161783@qq.com</w:t>
              </w:r>
            </w:hyperlink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B2" w:rsidRPr="00156BDD" w:rsidRDefault="00E45EB2" w:rsidP="00686C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56BDD">
              <w:rPr>
                <w:rFonts w:ascii="仿宋" w:eastAsia="仿宋" w:hAnsi="仿宋" w:cs="宋体" w:hint="eastAsia"/>
                <w:kern w:val="0"/>
                <w:sz w:val="24"/>
              </w:rPr>
              <w:t>普老师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B2" w:rsidRPr="00156BDD" w:rsidRDefault="00E45EB2" w:rsidP="00686C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56BDD">
              <w:rPr>
                <w:rFonts w:ascii="仿宋" w:eastAsia="仿宋" w:hAnsi="仿宋" w:cs="宋体"/>
                <w:kern w:val="0"/>
                <w:sz w:val="24"/>
              </w:rPr>
              <w:t>0878-4851001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EB2" w:rsidRPr="00156BDD" w:rsidRDefault="00E45EB2" w:rsidP="00686C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56BDD">
              <w:rPr>
                <w:rFonts w:ascii="仿宋" w:eastAsia="仿宋" w:hAnsi="仿宋" w:cs="宋体"/>
                <w:kern w:val="0"/>
                <w:sz w:val="24"/>
              </w:rPr>
              <w:t>13577831948</w:t>
            </w:r>
          </w:p>
        </w:tc>
      </w:tr>
      <w:tr w:rsidR="00E45EB2" w:rsidRPr="00156BDD" w:rsidTr="00686C1C">
        <w:trPr>
          <w:trHeight w:val="1171"/>
        </w:trPr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B2" w:rsidRPr="00156BDD" w:rsidRDefault="00E45EB2" w:rsidP="00686C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56BDD">
              <w:rPr>
                <w:rFonts w:ascii="仿宋" w:eastAsia="仿宋" w:hAnsi="仿宋" w:cs="宋体" w:hint="eastAsia"/>
                <w:kern w:val="0"/>
                <w:sz w:val="24"/>
              </w:rPr>
              <w:t>禄丰县广通中学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B2" w:rsidRPr="00156BDD" w:rsidRDefault="00E45EB2" w:rsidP="00686C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u w:val="single"/>
              </w:rPr>
            </w:pPr>
            <w:hyperlink r:id="rId7" w:history="1">
              <w:r w:rsidRPr="00156BDD">
                <w:rPr>
                  <w:rFonts w:ascii="仿宋" w:eastAsia="仿宋" w:hAnsi="仿宋" w:cs="宋体"/>
                  <w:kern w:val="0"/>
                  <w:sz w:val="24"/>
                  <w:u w:val="single"/>
                </w:rPr>
                <w:t>2061705226@qq.com</w:t>
              </w:r>
            </w:hyperlink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B2" w:rsidRPr="00156BDD" w:rsidRDefault="00E45EB2" w:rsidP="00686C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56BDD">
              <w:rPr>
                <w:rFonts w:ascii="仿宋" w:eastAsia="仿宋" w:hAnsi="仿宋" w:cs="宋体" w:hint="eastAsia"/>
                <w:kern w:val="0"/>
                <w:sz w:val="24"/>
              </w:rPr>
              <w:t>寇老师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EB2" w:rsidRPr="00156BDD" w:rsidRDefault="00E45EB2" w:rsidP="00686C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56BDD">
              <w:rPr>
                <w:rFonts w:ascii="仿宋" w:eastAsia="仿宋" w:hAnsi="仿宋" w:cs="宋体"/>
                <w:kern w:val="0"/>
                <w:sz w:val="24"/>
              </w:rPr>
              <w:t>0878-4882257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5EB2" w:rsidRPr="00156BDD" w:rsidRDefault="00E45EB2" w:rsidP="00686C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56BDD">
              <w:rPr>
                <w:rFonts w:ascii="仿宋" w:eastAsia="仿宋" w:hAnsi="仿宋" w:cs="宋体"/>
                <w:kern w:val="0"/>
                <w:sz w:val="24"/>
              </w:rPr>
              <w:t>15891860899</w:t>
            </w:r>
          </w:p>
        </w:tc>
      </w:tr>
      <w:tr w:rsidR="00E45EB2" w:rsidRPr="00156BDD" w:rsidTr="00686C1C">
        <w:trPr>
          <w:trHeight w:val="1171"/>
        </w:trPr>
        <w:tc>
          <w:tcPr>
            <w:tcW w:w="2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EB2" w:rsidRPr="00156BDD" w:rsidRDefault="00E45EB2" w:rsidP="00686C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56BDD">
              <w:rPr>
                <w:rFonts w:ascii="仿宋" w:eastAsia="仿宋" w:hAnsi="仿宋" w:cs="宋体" w:hint="eastAsia"/>
                <w:kern w:val="0"/>
                <w:sz w:val="24"/>
              </w:rPr>
              <w:t>禄丰县职业高级中学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EB2" w:rsidRPr="00156BDD" w:rsidRDefault="00E45EB2" w:rsidP="00686C1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156BDD">
              <w:rPr>
                <w:rFonts w:ascii="仿宋" w:eastAsia="仿宋" w:hAnsi="仿宋" w:cs="宋体"/>
                <w:kern w:val="0"/>
                <w:sz w:val="24"/>
              </w:rPr>
              <w:t>1377486696@qq.com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EB2" w:rsidRPr="00156BDD" w:rsidRDefault="00E45EB2" w:rsidP="00686C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56BDD">
              <w:rPr>
                <w:rFonts w:ascii="仿宋" w:eastAsia="仿宋" w:hAnsi="仿宋" w:cs="宋体" w:hint="eastAsia"/>
                <w:kern w:val="0"/>
                <w:sz w:val="24"/>
              </w:rPr>
              <w:t>周老师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5EB2" w:rsidRPr="00156BDD" w:rsidRDefault="00E45EB2" w:rsidP="00686C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56BDD">
              <w:rPr>
                <w:rFonts w:ascii="仿宋" w:eastAsia="仿宋" w:hAnsi="仿宋" w:cs="宋体"/>
                <w:kern w:val="0"/>
                <w:sz w:val="24"/>
              </w:rPr>
              <w:t>0878-4121550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B2" w:rsidRPr="00156BDD" w:rsidRDefault="00E45EB2" w:rsidP="00686C1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156BDD">
              <w:rPr>
                <w:rFonts w:ascii="仿宋" w:eastAsia="仿宋" w:hAnsi="仿宋" w:cs="宋体"/>
                <w:kern w:val="0"/>
                <w:sz w:val="24"/>
              </w:rPr>
              <w:t>13987836111</w:t>
            </w:r>
          </w:p>
        </w:tc>
      </w:tr>
    </w:tbl>
    <w:p w:rsidR="00E45EB2" w:rsidRDefault="00E45EB2" w:rsidP="00AB7CC2">
      <w:pPr>
        <w:rPr>
          <w:rFonts w:ascii="楷体" w:eastAsia="楷体" w:hAnsi="楷体"/>
          <w:sz w:val="28"/>
          <w:szCs w:val="28"/>
        </w:rPr>
      </w:pPr>
      <w:r w:rsidRPr="00AB7CC2">
        <w:rPr>
          <w:rFonts w:ascii="楷体" w:eastAsia="楷体" w:hAnsi="楷体" w:hint="eastAsia"/>
          <w:sz w:val="28"/>
          <w:szCs w:val="28"/>
        </w:rPr>
        <w:t>附件</w:t>
      </w:r>
      <w:r w:rsidRPr="00AB7CC2">
        <w:rPr>
          <w:rFonts w:ascii="楷体" w:eastAsia="楷体" w:hAnsi="楷体"/>
          <w:sz w:val="28"/>
          <w:szCs w:val="28"/>
        </w:rPr>
        <w:t>3</w:t>
      </w:r>
    </w:p>
    <w:p w:rsidR="00E45EB2" w:rsidRDefault="00E45EB2" w:rsidP="00AB7CC2">
      <w:pPr>
        <w:rPr>
          <w:rFonts w:ascii="楷体" w:eastAsia="楷体" w:hAnsi="楷体"/>
          <w:sz w:val="28"/>
          <w:szCs w:val="28"/>
        </w:rPr>
      </w:pPr>
    </w:p>
    <w:p w:rsidR="00E45EB2" w:rsidRDefault="00E45EB2" w:rsidP="00686C1C">
      <w:pPr>
        <w:jc w:val="center"/>
        <w:rPr>
          <w:rFonts w:ascii="方正小标宋简体" w:eastAsia="方正小标宋简体" w:hAnsi="楷体"/>
          <w:sz w:val="36"/>
          <w:szCs w:val="36"/>
        </w:rPr>
      </w:pPr>
      <w:r w:rsidRPr="00686C1C">
        <w:rPr>
          <w:rFonts w:ascii="方正小标宋简体" w:eastAsia="方正小标宋简体" w:hAnsi="楷体" w:hint="eastAsia"/>
          <w:sz w:val="36"/>
          <w:szCs w:val="36"/>
        </w:rPr>
        <w:t>禄丰县</w:t>
      </w:r>
      <w:r w:rsidRPr="00686C1C">
        <w:rPr>
          <w:rFonts w:ascii="方正小标宋简体" w:eastAsia="方正小标宋简体" w:hAnsi="楷体"/>
          <w:sz w:val="36"/>
          <w:szCs w:val="36"/>
        </w:rPr>
        <w:t>2021</w:t>
      </w:r>
      <w:r w:rsidRPr="00686C1C">
        <w:rPr>
          <w:rFonts w:ascii="方正小标宋简体" w:eastAsia="方正小标宋简体" w:hAnsi="楷体" w:hint="eastAsia"/>
          <w:sz w:val="36"/>
          <w:szCs w:val="36"/>
        </w:rPr>
        <w:t>年高中教师紧缺人才招聘单位联系方式</w:t>
      </w:r>
    </w:p>
    <w:p w:rsidR="00E45EB2" w:rsidRPr="00686C1C" w:rsidRDefault="00E45EB2" w:rsidP="00686C1C">
      <w:pPr>
        <w:jc w:val="center"/>
        <w:rPr>
          <w:rFonts w:ascii="方正小标宋简体" w:eastAsia="方正小标宋简体" w:hAnsi="楷体"/>
          <w:sz w:val="36"/>
          <w:szCs w:val="36"/>
        </w:rPr>
      </w:pPr>
    </w:p>
    <w:sectPr w:rsidR="00E45EB2" w:rsidRPr="00686C1C" w:rsidSect="001A70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EB2" w:rsidRDefault="00E45EB2" w:rsidP="001A7039">
      <w:r>
        <w:separator/>
      </w:r>
    </w:p>
  </w:endnote>
  <w:endnote w:type="continuationSeparator" w:id="0">
    <w:p w:rsidR="00E45EB2" w:rsidRDefault="00E45EB2" w:rsidP="001A7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EB2" w:rsidRDefault="00E45E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EB2" w:rsidRDefault="00E45E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EB2" w:rsidRDefault="00E45E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EB2" w:rsidRDefault="00E45EB2" w:rsidP="001A7039">
      <w:r>
        <w:separator/>
      </w:r>
    </w:p>
  </w:footnote>
  <w:footnote w:type="continuationSeparator" w:id="0">
    <w:p w:rsidR="00E45EB2" w:rsidRDefault="00E45EB2" w:rsidP="001A7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EB2" w:rsidRDefault="00E45E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EB2" w:rsidRDefault="00E45EB2" w:rsidP="00686C1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EB2" w:rsidRDefault="00E45E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99C6763"/>
    <w:rsid w:val="9FFFCD40"/>
    <w:rsid w:val="000B48A2"/>
    <w:rsid w:val="00156BDD"/>
    <w:rsid w:val="001A7039"/>
    <w:rsid w:val="001C014C"/>
    <w:rsid w:val="001E7F3A"/>
    <w:rsid w:val="002A4535"/>
    <w:rsid w:val="002B64A5"/>
    <w:rsid w:val="002B79C6"/>
    <w:rsid w:val="00385829"/>
    <w:rsid w:val="00392FE6"/>
    <w:rsid w:val="003D4F9B"/>
    <w:rsid w:val="004C3033"/>
    <w:rsid w:val="00592D0E"/>
    <w:rsid w:val="00686C1C"/>
    <w:rsid w:val="00763AEA"/>
    <w:rsid w:val="0076658D"/>
    <w:rsid w:val="00906BFA"/>
    <w:rsid w:val="009A1369"/>
    <w:rsid w:val="009C2C35"/>
    <w:rsid w:val="009E71A9"/>
    <w:rsid w:val="009F07BC"/>
    <w:rsid w:val="00AB7CC2"/>
    <w:rsid w:val="00B64A5A"/>
    <w:rsid w:val="00B7455A"/>
    <w:rsid w:val="00B75BD4"/>
    <w:rsid w:val="00BF277F"/>
    <w:rsid w:val="00D83E1B"/>
    <w:rsid w:val="00D94EE7"/>
    <w:rsid w:val="00E13C34"/>
    <w:rsid w:val="00E3332F"/>
    <w:rsid w:val="00E45EB2"/>
    <w:rsid w:val="00F25EF4"/>
    <w:rsid w:val="00F53D77"/>
    <w:rsid w:val="00FB0ED1"/>
    <w:rsid w:val="699C6763"/>
    <w:rsid w:val="7900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03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A7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703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A7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703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2061705226@qq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95218883@qq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54</Words>
  <Characters>309</Characters>
  <Application>Microsoft Office Outlook</Application>
  <DocSecurity>0</DocSecurity>
  <Lines>0</Lines>
  <Paragraphs>0</Paragraphs>
  <ScaleCrop>false</ScaleCrop>
  <Company>楚雄州直属党政机关单位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禄丰县2021年公开招聘高中教师招聘单位联系方式</dc:title>
  <dc:subject/>
  <dc:creator>zfw</dc:creator>
  <cp:keywords/>
  <dc:description/>
  <cp:lastModifiedBy>Dell</cp:lastModifiedBy>
  <cp:revision>8</cp:revision>
  <dcterms:created xsi:type="dcterms:W3CDTF">2021-03-11T17:35:00Z</dcterms:created>
  <dcterms:modified xsi:type="dcterms:W3CDTF">2021-03-15T14:00:00Z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