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8A" w:rsidRPr="00551B95" w:rsidRDefault="00C20D8A">
      <w:pPr>
        <w:spacing w:after="0" w:line="24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</w:p>
    <w:p w:rsidR="00C20D8A" w:rsidRPr="00551B95" w:rsidRDefault="00C20D8A">
      <w:pPr>
        <w:spacing w:after="0"/>
        <w:jc w:val="center"/>
        <w:rPr>
          <w:rFonts w:ascii="Times New Roman" w:eastAsia="方正小标宋_GBK" w:hAnsi="Times New Roman"/>
          <w:b/>
          <w:bCs/>
          <w:sz w:val="44"/>
          <w:szCs w:val="44"/>
        </w:rPr>
      </w:pPr>
      <w:r w:rsidRPr="00551B95">
        <w:rPr>
          <w:rFonts w:ascii="Times New Roman" w:eastAsia="方正小标宋_GBK" w:hAnsi="Times New Roman" w:cs="方正小标宋_GBK" w:hint="eastAsia"/>
          <w:b/>
          <w:bCs/>
          <w:sz w:val="44"/>
          <w:szCs w:val="44"/>
        </w:rPr>
        <w:t>市枢纽办</w:t>
      </w:r>
      <w:r w:rsidRPr="00551B95">
        <w:rPr>
          <w:rFonts w:ascii="Times New Roman" w:eastAsia="方正小标宋_GBK" w:hAnsi="Times New Roman" w:cs="Times New Roman"/>
          <w:b/>
          <w:bCs/>
          <w:sz w:val="44"/>
          <w:szCs w:val="44"/>
        </w:rPr>
        <w:t>2021</w:t>
      </w:r>
      <w:r w:rsidRPr="00551B95">
        <w:rPr>
          <w:rFonts w:ascii="Times New Roman" w:eastAsia="方正小标宋_GBK" w:hAnsi="Times New Roman" w:cs="方正小标宋_GBK" w:hint="eastAsia"/>
          <w:b/>
          <w:bCs/>
          <w:sz w:val="44"/>
          <w:szCs w:val="44"/>
        </w:rPr>
        <w:t>年政府雇员招考岗位表</w:t>
      </w:r>
    </w:p>
    <w:tbl>
      <w:tblPr>
        <w:tblW w:w="14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697"/>
        <w:gridCol w:w="1430"/>
        <w:gridCol w:w="10402"/>
        <w:gridCol w:w="1236"/>
      </w:tblGrid>
      <w:tr w:rsidR="00C20D8A" w:rsidRPr="00551B95">
        <w:trPr>
          <w:trHeight w:val="493"/>
        </w:trPr>
        <w:tc>
          <w:tcPr>
            <w:tcW w:w="841" w:type="dxa"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笔试科目</w:t>
            </w:r>
          </w:p>
        </w:tc>
      </w:tr>
      <w:tr w:rsidR="00C20D8A" w:rsidRPr="00551B95">
        <w:tc>
          <w:tcPr>
            <w:tcW w:w="841" w:type="dxa"/>
            <w:vMerge w:val="restart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长沙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市湘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江综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合枢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纽工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程办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公室</w:t>
            </w: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 w:line="22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 w:line="22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电站</w:t>
            </w:r>
          </w:p>
          <w:p w:rsidR="00C20D8A" w:rsidRPr="00551B95" w:rsidRDefault="00C20D8A">
            <w:pPr>
              <w:spacing w:after="0" w:line="22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运行岗</w:t>
            </w:r>
          </w:p>
        </w:tc>
        <w:tc>
          <w:tcPr>
            <w:tcW w:w="10402" w:type="dxa"/>
          </w:tcPr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大学专科及以上学历，电力技术类（电气工程类、电气类）专业、机械设计制造及其自动化专业、机械制造与自动化专业、电厂热能动力装置专业；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具有</w:t>
            </w: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年及以上电力系统安装调试、运行维护工作经历；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spacing w:after="0" w:line="22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spacing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 w:line="220" w:lineRule="atLeas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 w:line="22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船闸</w:t>
            </w:r>
          </w:p>
          <w:p w:rsidR="00C20D8A" w:rsidRPr="00551B95" w:rsidRDefault="00C20D8A">
            <w:pPr>
              <w:spacing w:after="0" w:line="220" w:lineRule="atLeas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运行岗</w:t>
            </w:r>
          </w:p>
        </w:tc>
        <w:tc>
          <w:tcPr>
            <w:tcW w:w="10402" w:type="dxa"/>
          </w:tcPr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大学专科及以上学历，机电一体化技术专业、自动化专业、电力系统自动化技术专业、电气工程（电力系统）及其自动化专业、机械设计制造及其自动化、机械制造与自动化专业；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具有</w:t>
            </w: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年及以上船闸安装调试、运行维护工作经历；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 w:line="30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宣传岗</w:t>
            </w:r>
          </w:p>
        </w:tc>
        <w:tc>
          <w:tcPr>
            <w:tcW w:w="10402" w:type="dxa"/>
          </w:tcPr>
          <w:p w:rsidR="00C20D8A" w:rsidRPr="00551B95" w:rsidRDefault="00C20D8A">
            <w:pPr>
              <w:spacing w:after="0" w:line="30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 w:line="30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大学本科及以上学历，工商管理专业、传播学专业；</w:t>
            </w:r>
          </w:p>
          <w:p w:rsidR="00C20D8A" w:rsidRPr="00551B95" w:rsidRDefault="00C20D8A">
            <w:pPr>
              <w:spacing w:after="0" w:line="30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具有</w:t>
            </w: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年以上宣传策划工作或审计工作经历；</w:t>
            </w:r>
          </w:p>
          <w:p w:rsidR="00C20D8A" w:rsidRPr="00551B95" w:rsidRDefault="00C20D8A">
            <w:pPr>
              <w:spacing w:after="0" w:line="300" w:lineRule="exac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综合知识</w:t>
            </w:r>
          </w:p>
        </w:tc>
      </w:tr>
      <w:tr w:rsidR="00C20D8A" w:rsidRPr="00551B95">
        <w:trPr>
          <w:trHeight w:val="1033"/>
        </w:trPr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船舶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调度岗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大学本科及以上学历，电气工程（电力系统）及其自动化专业、电子信息类专业、计算机类专业；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rPr>
          <w:trHeight w:val="1406"/>
        </w:trPr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水库经济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运行岗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1.30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大学专科及以上学历，水利水电工程专业、水文水资源工程专业、水文学及</w:t>
            </w:r>
            <w:bookmarkStart w:id="0" w:name="_GoBack"/>
            <w:bookmarkEnd w:id="0"/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水资源专业或工商管理类专业；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具有类似大型水利枢纽工作（实习）经历；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rPr>
          <w:trHeight w:val="1078"/>
        </w:trPr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锚地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管理岗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1.30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大学本科及以上学历，港口航道与海岸工程专业、港口、海岸及近海工程专业、交通运输专业或水利水电工程专业；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rPr>
          <w:trHeight w:val="529"/>
        </w:trPr>
        <w:tc>
          <w:tcPr>
            <w:tcW w:w="841" w:type="dxa"/>
            <w:vAlign w:val="center"/>
          </w:tcPr>
          <w:p w:rsidR="00C20D8A" w:rsidRPr="00551B95" w:rsidRDefault="00C20D8A" w:rsidP="00D81BF3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697" w:type="dxa"/>
            <w:vAlign w:val="center"/>
          </w:tcPr>
          <w:p w:rsidR="00C20D8A" w:rsidRPr="00551B95" w:rsidRDefault="00C20D8A" w:rsidP="00D81BF3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1430" w:type="dxa"/>
            <w:vAlign w:val="center"/>
          </w:tcPr>
          <w:p w:rsidR="00C20D8A" w:rsidRPr="00551B95" w:rsidRDefault="00C20D8A" w:rsidP="00D81BF3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10402" w:type="dxa"/>
            <w:vAlign w:val="center"/>
          </w:tcPr>
          <w:p w:rsidR="00C20D8A" w:rsidRPr="00551B95" w:rsidRDefault="00C20D8A" w:rsidP="00D81BF3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岗位要求</w:t>
            </w:r>
          </w:p>
        </w:tc>
        <w:tc>
          <w:tcPr>
            <w:tcW w:w="1236" w:type="dxa"/>
            <w:vAlign w:val="center"/>
          </w:tcPr>
          <w:p w:rsidR="00C20D8A" w:rsidRPr="00551B95" w:rsidRDefault="00C20D8A" w:rsidP="00D81BF3">
            <w:pPr>
              <w:spacing w:after="0" w:line="30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b/>
                <w:bCs/>
                <w:sz w:val="21"/>
                <w:szCs w:val="21"/>
              </w:rPr>
              <w:t>笔试科目</w:t>
            </w:r>
          </w:p>
        </w:tc>
      </w:tr>
      <w:tr w:rsidR="00C20D8A" w:rsidRPr="00551B95">
        <w:tc>
          <w:tcPr>
            <w:tcW w:w="841" w:type="dxa"/>
            <w:vMerge w:val="restart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长沙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市湘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江综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合枢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纽工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程办</w:t>
            </w:r>
          </w:p>
          <w:p w:rsidR="00C20D8A" w:rsidRPr="00551B95" w:rsidRDefault="00C20D8A" w:rsidP="004E10C1">
            <w:pPr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公室</w:t>
            </w: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工程</w:t>
            </w:r>
          </w:p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管理岗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大学专科及以上学历，土建类专业、机械制造与自动化专业、机械设计制造及其自动化专业、机电一体化（技术）、自动化专业；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PLC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系统安全维护岗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1.30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大学本科及以上学历，应届毕业生，自动化专业、人工智能专业；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具有工业和信息化人才测评证书，具有类似灯炮贯流式机组的电站工作（实习）经历；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安全管理岗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大学本科及以上学历，土建类专业、机电一体化（技术）专业、自动化专业；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具有</w:t>
            </w: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年及以上基层工作经历；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机械维护岗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1.30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大学专科及以上学历，应届毕业生，机械制造与自动化专业、机械设计制造及其自动化专业；</w:t>
            </w:r>
          </w:p>
          <w:p w:rsidR="00C20D8A" w:rsidRPr="00551B95" w:rsidRDefault="00C20D8A">
            <w:pPr>
              <w:spacing w:after="0" w:line="220" w:lineRule="atLeast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具有类似灯炮贯流式机组的电站工作（实习）经历；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4.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  <w:tr w:rsidR="00C20D8A" w:rsidRPr="00551B95">
        <w:tc>
          <w:tcPr>
            <w:tcW w:w="841" w:type="dxa"/>
            <w:vMerge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697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430" w:type="dxa"/>
            <w:vAlign w:val="center"/>
          </w:tcPr>
          <w:p w:rsidR="00C20D8A" w:rsidRPr="00551B95" w:rsidRDefault="00C20D8A">
            <w:pPr>
              <w:spacing w:after="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电气维护岗</w:t>
            </w:r>
          </w:p>
        </w:tc>
        <w:tc>
          <w:tcPr>
            <w:tcW w:w="10402" w:type="dxa"/>
            <w:vAlign w:val="center"/>
          </w:tcPr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1.35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周岁及以下；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2.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大学本科及以上学历，电子信息类、计算机类专业；</w:t>
            </w:r>
          </w:p>
          <w:p w:rsidR="00C20D8A" w:rsidRPr="00551B95" w:rsidRDefault="00C20D8A">
            <w:pPr>
              <w:spacing w:after="0"/>
              <w:jc w:val="both"/>
              <w:rPr>
                <w:rFonts w:ascii="Times New Roman" w:eastAsia="宋体" w:hAnsi="Times New Roman"/>
                <w:sz w:val="21"/>
                <w:szCs w:val="21"/>
              </w:rPr>
            </w:pPr>
            <w:r w:rsidRPr="00551B95">
              <w:rPr>
                <w:rFonts w:ascii="Times New Roman" w:eastAsia="宋体" w:hAnsi="Times New Roman" w:cs="Times New Roman"/>
                <w:sz w:val="21"/>
                <w:szCs w:val="21"/>
              </w:rPr>
              <w:t>3.</w:t>
            </w: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能接受倒班制工作作息，能接受节假日轮班。</w:t>
            </w:r>
          </w:p>
        </w:tc>
        <w:tc>
          <w:tcPr>
            <w:tcW w:w="1236" w:type="dxa"/>
            <w:vAlign w:val="center"/>
          </w:tcPr>
          <w:p w:rsidR="00C20D8A" w:rsidRPr="00551B95" w:rsidRDefault="00C20D8A">
            <w:pPr>
              <w:jc w:val="center"/>
              <w:rPr>
                <w:rFonts w:ascii="Times New Roman" w:hAnsi="Times New Roman" w:cs="Times New Roman"/>
              </w:rPr>
            </w:pPr>
            <w:r w:rsidRPr="00551B95">
              <w:rPr>
                <w:rFonts w:ascii="Times New Roman" w:eastAsia="宋体" w:hAnsi="宋体" w:cs="宋体" w:hint="eastAsia"/>
                <w:sz w:val="21"/>
                <w:szCs w:val="21"/>
              </w:rPr>
              <w:t>岗位专业知识</w:t>
            </w:r>
          </w:p>
        </w:tc>
      </w:tr>
    </w:tbl>
    <w:p w:rsidR="00C20D8A" w:rsidRDefault="00C20D8A" w:rsidP="006547CB">
      <w:pPr>
        <w:pStyle w:val="NormalWeb"/>
        <w:shd w:val="clear" w:color="auto" w:fill="FFFFFF"/>
        <w:spacing w:before="15" w:beforeAutospacing="0" w:after="15" w:afterAutospacing="0" w:line="240" w:lineRule="exact"/>
        <w:ind w:firstLine="420"/>
        <w:rPr>
          <w:rFonts w:ascii="Times New Roman"/>
          <w:sz w:val="21"/>
          <w:szCs w:val="21"/>
        </w:rPr>
      </w:pPr>
    </w:p>
    <w:p w:rsidR="00C20D8A" w:rsidRDefault="00C20D8A">
      <w:pPr>
        <w:pStyle w:val="NormalWeb"/>
        <w:shd w:val="clear" w:color="auto" w:fill="FFFFFF"/>
        <w:spacing w:before="15" w:beforeAutospacing="0" w:after="15" w:afterAutospacing="0" w:line="300" w:lineRule="exact"/>
        <w:ind w:firstLine="420"/>
        <w:rPr>
          <w:rFonts w:ascii="Times New Roman" w:eastAsia="宋体" w:hAnsi="宋体"/>
          <w:sz w:val="21"/>
          <w:szCs w:val="21"/>
          <w:shd w:val="clear" w:color="auto" w:fill="FFFFFF"/>
        </w:rPr>
      </w:pPr>
      <w:r w:rsidRPr="00551B95">
        <w:rPr>
          <w:rFonts w:ascii="Times New Roman" w:cs="微软雅黑" w:hint="eastAsia"/>
          <w:sz w:val="21"/>
          <w:szCs w:val="21"/>
        </w:rPr>
        <w:t>备注：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1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、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30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周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岁及以下是指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1990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年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月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31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日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(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含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)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以后出生，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35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周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岁及以下是指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1985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年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月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31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日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（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含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）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以后出生，依此类推。</w:t>
      </w:r>
    </w:p>
    <w:p w:rsidR="00C20D8A" w:rsidRDefault="00C20D8A" w:rsidP="00500BB4">
      <w:pPr>
        <w:pStyle w:val="NormalWeb"/>
        <w:shd w:val="clear" w:color="auto" w:fill="FFFFFF"/>
        <w:spacing w:before="15" w:beforeAutospacing="0" w:after="15" w:afterAutospacing="0" w:line="300" w:lineRule="exact"/>
        <w:ind w:leftChars="475" w:left="31680" w:rightChars="-200" w:right="31680"/>
        <w:rPr>
          <w:rFonts w:ascii="Times New Roman" w:eastAsia="宋体" w:hAnsi="宋体"/>
          <w:sz w:val="21"/>
          <w:szCs w:val="21"/>
          <w:shd w:val="clear" w:color="auto" w:fill="FFFFFF"/>
        </w:rPr>
      </w:pP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2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、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岗位所要求的工作经历应为全职工作经历，工作年限按足年足月累计计算，工作经历和服务年限时间截止计算至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2021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年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月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31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日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（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含</w:t>
      </w:r>
      <w:r>
        <w:rPr>
          <w:rFonts w:ascii="Times New Roman" w:eastAsia="宋体" w:hAnsi="Times New Roman" w:cs="宋体" w:hint="eastAsia"/>
          <w:sz w:val="21"/>
          <w:szCs w:val="21"/>
          <w:shd w:val="clear" w:color="auto" w:fill="FFFFFF"/>
        </w:rPr>
        <w:t>）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。</w:t>
      </w:r>
    </w:p>
    <w:p w:rsidR="00C20D8A" w:rsidRDefault="00C20D8A" w:rsidP="00500BB4">
      <w:pPr>
        <w:pStyle w:val="NormalWeb"/>
        <w:shd w:val="clear" w:color="auto" w:fill="FFFFFF"/>
        <w:spacing w:before="15" w:beforeAutospacing="0" w:after="15" w:afterAutospacing="0" w:line="300" w:lineRule="exact"/>
        <w:ind w:leftChars="475" w:left="31680"/>
        <w:rPr>
          <w:rFonts w:ascii="Times New Roman" w:eastAsia="宋体" w:hAnsi="宋体"/>
          <w:sz w:val="21"/>
          <w:szCs w:val="21"/>
          <w:shd w:val="clear" w:color="auto" w:fill="FFFFFF"/>
        </w:rPr>
      </w:pP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3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、具有工作经历要求的岗位，如有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10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年以上相应工作经历的，年龄可放宽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2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岁。</w:t>
      </w:r>
    </w:p>
    <w:p w:rsidR="00C20D8A" w:rsidRPr="00551B95" w:rsidRDefault="00C20D8A" w:rsidP="009F5581">
      <w:pPr>
        <w:pStyle w:val="NormalWeb"/>
        <w:shd w:val="clear" w:color="auto" w:fill="FFFFFF"/>
        <w:spacing w:before="15" w:beforeAutospacing="0" w:after="15" w:afterAutospacing="0" w:line="300" w:lineRule="exact"/>
        <w:ind w:leftChars="475" w:left="31680"/>
        <w:rPr>
          <w:rFonts w:ascii="Times New Roman" w:eastAsia="宋体" w:hAnsi="Times New Roman"/>
          <w:sz w:val="21"/>
          <w:szCs w:val="21"/>
          <w:shd w:val="clear" w:color="auto" w:fill="FFFFFF"/>
        </w:rPr>
      </w:pP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4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、应届毕业生是指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2019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年～</w:t>
      </w:r>
      <w:r w:rsidRPr="00551B9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2021</w:t>
      </w:r>
      <w:r w:rsidRPr="00551B95">
        <w:rPr>
          <w:rFonts w:ascii="Times New Roman" w:eastAsia="宋体" w:hAnsi="宋体" w:cs="宋体" w:hint="eastAsia"/>
          <w:sz w:val="21"/>
          <w:szCs w:val="21"/>
          <w:shd w:val="clear" w:color="auto" w:fill="FFFFFF"/>
        </w:rPr>
        <w:t>年高校应届毕业生。</w:t>
      </w:r>
    </w:p>
    <w:sectPr w:rsidR="00C20D8A" w:rsidRPr="00551B95" w:rsidSect="00EB7F1C">
      <w:pgSz w:w="16838" w:h="11906" w:orient="landscape"/>
      <w:pgMar w:top="1406" w:right="1440" w:bottom="140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1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04AFC"/>
    <w:rsid w:val="00021F0B"/>
    <w:rsid w:val="000460BC"/>
    <w:rsid w:val="000A6F15"/>
    <w:rsid w:val="000B3073"/>
    <w:rsid w:val="000B66EC"/>
    <w:rsid w:val="000E67ED"/>
    <w:rsid w:val="000E7E42"/>
    <w:rsid w:val="001236CD"/>
    <w:rsid w:val="00126EAA"/>
    <w:rsid w:val="00194F41"/>
    <w:rsid w:val="001D6DDC"/>
    <w:rsid w:val="001F6E84"/>
    <w:rsid w:val="002054BD"/>
    <w:rsid w:val="0022355C"/>
    <w:rsid w:val="0028200F"/>
    <w:rsid w:val="002A11AF"/>
    <w:rsid w:val="002B2AFE"/>
    <w:rsid w:val="002D0082"/>
    <w:rsid w:val="0030205E"/>
    <w:rsid w:val="00303844"/>
    <w:rsid w:val="0031178E"/>
    <w:rsid w:val="00312813"/>
    <w:rsid w:val="00323B43"/>
    <w:rsid w:val="003539CF"/>
    <w:rsid w:val="003B47D8"/>
    <w:rsid w:val="003C7D5E"/>
    <w:rsid w:val="003D37D8"/>
    <w:rsid w:val="00426133"/>
    <w:rsid w:val="004358AB"/>
    <w:rsid w:val="00481681"/>
    <w:rsid w:val="0048403A"/>
    <w:rsid w:val="004A3384"/>
    <w:rsid w:val="004B310C"/>
    <w:rsid w:val="004B5479"/>
    <w:rsid w:val="004D022A"/>
    <w:rsid w:val="004D7993"/>
    <w:rsid w:val="004E10C1"/>
    <w:rsid w:val="004E7D6E"/>
    <w:rsid w:val="004F6F92"/>
    <w:rsid w:val="00500BB4"/>
    <w:rsid w:val="005029E3"/>
    <w:rsid w:val="00532597"/>
    <w:rsid w:val="00542BA6"/>
    <w:rsid w:val="00551B95"/>
    <w:rsid w:val="005622E5"/>
    <w:rsid w:val="00580E7A"/>
    <w:rsid w:val="005E7BD5"/>
    <w:rsid w:val="0062068B"/>
    <w:rsid w:val="00651C44"/>
    <w:rsid w:val="006547CB"/>
    <w:rsid w:val="0066492A"/>
    <w:rsid w:val="006A1705"/>
    <w:rsid w:val="006C770C"/>
    <w:rsid w:val="006F0BF3"/>
    <w:rsid w:val="0074415F"/>
    <w:rsid w:val="00775D0C"/>
    <w:rsid w:val="00794FAF"/>
    <w:rsid w:val="007A4A1F"/>
    <w:rsid w:val="007D4075"/>
    <w:rsid w:val="00801D0F"/>
    <w:rsid w:val="008229C9"/>
    <w:rsid w:val="008463F3"/>
    <w:rsid w:val="00872BC3"/>
    <w:rsid w:val="008814C5"/>
    <w:rsid w:val="0088686B"/>
    <w:rsid w:val="008B7726"/>
    <w:rsid w:val="008F58C4"/>
    <w:rsid w:val="008F7CF3"/>
    <w:rsid w:val="00900BC1"/>
    <w:rsid w:val="00936FBB"/>
    <w:rsid w:val="00945C56"/>
    <w:rsid w:val="009C0DF5"/>
    <w:rsid w:val="009D57FB"/>
    <w:rsid w:val="009E580F"/>
    <w:rsid w:val="009F5581"/>
    <w:rsid w:val="00A01FA5"/>
    <w:rsid w:val="00A12EA4"/>
    <w:rsid w:val="00A16F29"/>
    <w:rsid w:val="00A4341F"/>
    <w:rsid w:val="00A74E57"/>
    <w:rsid w:val="00A75E26"/>
    <w:rsid w:val="00A936E9"/>
    <w:rsid w:val="00AA05C0"/>
    <w:rsid w:val="00AD14D3"/>
    <w:rsid w:val="00B20D9D"/>
    <w:rsid w:val="00B4607B"/>
    <w:rsid w:val="00B56754"/>
    <w:rsid w:val="00B666FB"/>
    <w:rsid w:val="00B7524C"/>
    <w:rsid w:val="00B774A7"/>
    <w:rsid w:val="00B848E3"/>
    <w:rsid w:val="00BB7808"/>
    <w:rsid w:val="00C20D8A"/>
    <w:rsid w:val="00C549CB"/>
    <w:rsid w:val="00C67F64"/>
    <w:rsid w:val="00CB07D6"/>
    <w:rsid w:val="00CC791F"/>
    <w:rsid w:val="00CF27F3"/>
    <w:rsid w:val="00CF7B6F"/>
    <w:rsid w:val="00D31D50"/>
    <w:rsid w:val="00D41B6E"/>
    <w:rsid w:val="00D806F1"/>
    <w:rsid w:val="00D81BF3"/>
    <w:rsid w:val="00D84C4A"/>
    <w:rsid w:val="00D95C9D"/>
    <w:rsid w:val="00DA7FC6"/>
    <w:rsid w:val="00DB592C"/>
    <w:rsid w:val="00E10D8A"/>
    <w:rsid w:val="00E1373A"/>
    <w:rsid w:val="00E33C43"/>
    <w:rsid w:val="00E4381F"/>
    <w:rsid w:val="00E47E05"/>
    <w:rsid w:val="00E80E7E"/>
    <w:rsid w:val="00E91AEA"/>
    <w:rsid w:val="00E93E6C"/>
    <w:rsid w:val="00EB7F1C"/>
    <w:rsid w:val="00EE01F1"/>
    <w:rsid w:val="00EF3B1A"/>
    <w:rsid w:val="00F07684"/>
    <w:rsid w:val="00F2415B"/>
    <w:rsid w:val="00F3472B"/>
    <w:rsid w:val="00F666F4"/>
    <w:rsid w:val="00FA0902"/>
    <w:rsid w:val="00FB0063"/>
    <w:rsid w:val="00FC6FCE"/>
    <w:rsid w:val="00FD4BE6"/>
    <w:rsid w:val="00FD5BCA"/>
    <w:rsid w:val="038B1624"/>
    <w:rsid w:val="0AC3514F"/>
    <w:rsid w:val="0D274814"/>
    <w:rsid w:val="12C71274"/>
    <w:rsid w:val="17EB73BC"/>
    <w:rsid w:val="1C1D40C9"/>
    <w:rsid w:val="27482E6B"/>
    <w:rsid w:val="28223E54"/>
    <w:rsid w:val="2CB91B81"/>
    <w:rsid w:val="3725408F"/>
    <w:rsid w:val="3B5A65CA"/>
    <w:rsid w:val="3C484174"/>
    <w:rsid w:val="4C253265"/>
    <w:rsid w:val="536F096A"/>
    <w:rsid w:val="5BA40487"/>
    <w:rsid w:val="5D5A08B5"/>
    <w:rsid w:val="600706F6"/>
    <w:rsid w:val="60B00C9C"/>
    <w:rsid w:val="64584619"/>
    <w:rsid w:val="6A914AC5"/>
    <w:rsid w:val="6F09543B"/>
    <w:rsid w:val="6F9263B5"/>
    <w:rsid w:val="782D3C66"/>
    <w:rsid w:val="7AFC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F1C"/>
    <w:pPr>
      <w:adjustRightInd w:val="0"/>
      <w:snapToGrid w:val="0"/>
      <w:spacing w:after="200"/>
    </w:pPr>
    <w:rPr>
      <w:rFonts w:ascii="Tahoma" w:eastAsia="微软雅黑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B7F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7F1C"/>
    <w:rPr>
      <w:rFonts w:ascii="Tahoma" w:eastAsia="微软雅黑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B7F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7F1C"/>
    <w:rPr>
      <w:rFonts w:ascii="Tahoma" w:eastAsia="微软雅黑" w:hAnsi="Tahoma" w:cs="Tahoma"/>
      <w:sz w:val="18"/>
      <w:szCs w:val="18"/>
    </w:rPr>
  </w:style>
  <w:style w:type="paragraph" w:styleId="NormalWeb">
    <w:name w:val="Normal (Web)"/>
    <w:basedOn w:val="Normal"/>
    <w:uiPriority w:val="99"/>
    <w:semiHidden/>
    <w:rsid w:val="00EB7F1C"/>
    <w:pPr>
      <w:spacing w:beforeAutospacing="1" w:after="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EB7F1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234</Words>
  <Characters>1340</Characters>
  <Application>Microsoft Office Outlook</Application>
  <DocSecurity>0</DocSecurity>
  <Lines>0</Lines>
  <Paragraphs>0</Paragraphs>
  <ScaleCrop>false</ScaleCrop>
  <Company>运文学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人员补充需求汇总表</dc:title>
  <dc:subject/>
  <dc:creator>windows 10</dc:creator>
  <cp:keywords/>
  <dc:description/>
  <cp:lastModifiedBy>admin</cp:lastModifiedBy>
  <cp:revision>34</cp:revision>
  <cp:lastPrinted>2021-03-15T02:26:00Z</cp:lastPrinted>
  <dcterms:created xsi:type="dcterms:W3CDTF">2021-02-22T08:29:00Z</dcterms:created>
  <dcterms:modified xsi:type="dcterms:W3CDTF">2021-03-16T03:49:00Z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