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7D" w:rsidRPr="005D381D" w:rsidRDefault="00D07E7D" w:rsidP="00404320">
      <w:pPr>
        <w:autoSpaceDE w:val="0"/>
        <w:autoSpaceDN w:val="0"/>
        <w:adjustRightInd w:val="0"/>
        <w:spacing w:afterLines="50" w:line="500" w:lineRule="exact"/>
        <w:jc w:val="center"/>
        <w:rPr>
          <w:rFonts w:ascii="方正小标宋简体" w:eastAsia="方正小标宋简体" w:cs="方正小标宋简体"/>
          <w:sz w:val="36"/>
          <w:szCs w:val="36"/>
          <w:lang w:val="zh-CN"/>
        </w:rPr>
      </w:pPr>
      <w:r w:rsidRPr="005D381D">
        <w:rPr>
          <w:rFonts w:ascii="方正小标宋简体" w:eastAsia="方正小标宋简体" w:cs="方正小标宋简体"/>
          <w:sz w:val="36"/>
          <w:szCs w:val="36"/>
          <w:lang w:val="zh-CN"/>
        </w:rPr>
        <w:t>2021</w:t>
      </w:r>
      <w:r w:rsidRPr="005D381D">
        <w:rPr>
          <w:rFonts w:ascii="方正小标宋简体" w:eastAsia="方正小标宋简体" w:cs="方正小标宋简体" w:hint="eastAsia"/>
          <w:sz w:val="36"/>
          <w:szCs w:val="36"/>
          <w:lang w:val="zh-CN"/>
        </w:rPr>
        <w:t>年新余市</w:t>
      </w:r>
      <w:r>
        <w:rPr>
          <w:rFonts w:ascii="方正小标宋简体" w:eastAsia="方正小标宋简体" w:cs="方正小标宋简体" w:hint="eastAsia"/>
          <w:sz w:val="36"/>
          <w:szCs w:val="36"/>
          <w:lang w:val="zh-CN"/>
        </w:rPr>
        <w:t>广播电视台</w:t>
      </w:r>
      <w:r w:rsidRPr="005D381D">
        <w:rPr>
          <w:rFonts w:ascii="方正小标宋简体" w:eastAsia="方正小标宋简体" w:cs="方正小标宋简体" w:hint="eastAsia"/>
          <w:sz w:val="36"/>
          <w:szCs w:val="36"/>
          <w:lang w:val="zh-CN"/>
        </w:rPr>
        <w:t>招聘</w:t>
      </w:r>
      <w:r>
        <w:rPr>
          <w:rFonts w:ascii="方正小标宋简体" w:eastAsia="方正小标宋简体" w:cs="方正小标宋简体" w:hint="eastAsia"/>
          <w:sz w:val="36"/>
          <w:szCs w:val="36"/>
          <w:lang w:val="zh-CN"/>
        </w:rPr>
        <w:t>播音员</w:t>
      </w:r>
      <w:r>
        <w:rPr>
          <w:rFonts w:ascii="方正小标宋简体" w:eastAsia="方正小标宋简体" w:cs="方正小标宋简体" w:hint="eastAsia"/>
          <w:vanish/>
          <w:sz w:val="36"/>
          <w:szCs w:val="36"/>
          <w:lang w:val="zh-CN"/>
        </w:rPr>
        <w:t>、</w:t>
      </w:r>
      <w:r w:rsidRPr="005D381D">
        <w:rPr>
          <w:rFonts w:ascii="方正小标宋简体" w:eastAsia="方正小标宋简体" w:cs="方正小标宋简体" w:hint="eastAsia"/>
          <w:sz w:val="36"/>
          <w:szCs w:val="36"/>
          <w:lang w:val="zh-CN"/>
        </w:rPr>
        <w:t>主持人报名表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3"/>
        <w:gridCol w:w="1177"/>
        <w:gridCol w:w="1134"/>
        <w:gridCol w:w="1276"/>
        <w:gridCol w:w="1559"/>
        <w:gridCol w:w="1329"/>
        <w:gridCol w:w="1970"/>
      </w:tblGrid>
      <w:tr w:rsidR="00D07E7D" w:rsidRPr="002D3E56" w:rsidTr="005D381D">
        <w:trPr>
          <w:cantSplit/>
          <w:trHeight w:val="567"/>
          <w:jc w:val="center"/>
        </w:trPr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2D3E56">
              <w:rPr>
                <w:rFonts w:ascii="宋体" w:hAnsi="宋体" w:hint="eastAsia"/>
                <w:sz w:val="24"/>
              </w:rPr>
              <w:t>姓</w:t>
            </w:r>
            <w:r w:rsidRPr="002D3E56">
              <w:rPr>
                <w:rFonts w:ascii="宋体" w:hAnsi="宋体"/>
                <w:sz w:val="24"/>
              </w:rPr>
              <w:t xml:space="preserve">  </w:t>
            </w:r>
            <w:r w:rsidRPr="002D3E5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D07E7D" w:rsidRPr="002D3E56" w:rsidRDefault="00D07E7D" w:rsidP="00BA7A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2D3E56">
              <w:rPr>
                <w:rFonts w:ascii="宋体" w:hAnsi="宋体" w:hint="eastAsia"/>
                <w:sz w:val="24"/>
              </w:rPr>
              <w:t>性</w:t>
            </w:r>
            <w:r w:rsidRPr="002D3E56">
              <w:rPr>
                <w:rFonts w:ascii="宋体" w:hAnsi="宋体"/>
                <w:sz w:val="24"/>
              </w:rPr>
              <w:t xml:space="preserve">  </w:t>
            </w:r>
            <w:r w:rsidRPr="002D3E5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07E7D" w:rsidRPr="002D3E56" w:rsidRDefault="00D07E7D" w:rsidP="00BA7A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2D3E5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w:t>照片</w:t>
            </w:r>
          </w:p>
        </w:tc>
      </w:tr>
      <w:tr w:rsidR="00D07E7D" w:rsidRPr="002D3E56" w:rsidTr="005D381D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2D3E56">
              <w:rPr>
                <w:rFonts w:ascii="宋体" w:hAnsi="宋体" w:hint="eastAsia"/>
                <w:sz w:val="24"/>
              </w:rPr>
              <w:t>民</w:t>
            </w:r>
            <w:r w:rsidRPr="002D3E56">
              <w:rPr>
                <w:rFonts w:ascii="宋体" w:hAnsi="宋体"/>
                <w:sz w:val="24"/>
              </w:rPr>
              <w:t xml:space="preserve">  </w:t>
            </w:r>
            <w:r w:rsidRPr="002D3E56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77" w:type="dxa"/>
            <w:vAlign w:val="center"/>
          </w:tcPr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2D3E56">
              <w:rPr>
                <w:rFonts w:ascii="宋体" w:hAnsi="宋体" w:hint="eastAsia"/>
                <w:sz w:val="24"/>
              </w:rPr>
              <w:t>籍</w:t>
            </w:r>
            <w:r w:rsidRPr="002D3E56">
              <w:rPr>
                <w:rFonts w:ascii="宋体" w:hAnsi="宋体"/>
                <w:sz w:val="24"/>
              </w:rPr>
              <w:t xml:space="preserve">  </w:t>
            </w:r>
            <w:r w:rsidRPr="002D3E56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D07E7D" w:rsidRPr="002D3E56" w:rsidRDefault="00D07E7D" w:rsidP="00BA7A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2D3E56">
              <w:rPr>
                <w:rFonts w:ascii="宋体" w:hAnsi="宋体" w:hint="eastAsia"/>
                <w:sz w:val="24"/>
              </w:rPr>
              <w:t>出</w:t>
            </w:r>
            <w:r w:rsidRPr="002D3E56">
              <w:rPr>
                <w:rFonts w:ascii="宋体" w:hAnsi="宋体"/>
                <w:sz w:val="24"/>
              </w:rPr>
              <w:t xml:space="preserve"> </w:t>
            </w:r>
            <w:r w:rsidRPr="002D3E56">
              <w:rPr>
                <w:rFonts w:ascii="宋体" w:hAnsi="宋体" w:hint="eastAsia"/>
                <w:sz w:val="24"/>
              </w:rPr>
              <w:t>生</w:t>
            </w:r>
            <w:r w:rsidRPr="002D3E56">
              <w:rPr>
                <w:rFonts w:ascii="宋体" w:hAnsi="宋体"/>
                <w:sz w:val="24"/>
              </w:rPr>
              <w:t xml:space="preserve"> </w:t>
            </w:r>
            <w:r w:rsidRPr="002D3E56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329" w:type="dxa"/>
            <w:vAlign w:val="center"/>
          </w:tcPr>
          <w:p w:rsidR="00D07E7D" w:rsidRPr="002D3E56" w:rsidRDefault="00D07E7D" w:rsidP="00BA7A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0" w:type="dxa"/>
            <w:vMerge/>
          </w:tcPr>
          <w:p w:rsidR="00D07E7D" w:rsidRPr="002D3E56" w:rsidRDefault="00D07E7D" w:rsidP="00BA7A95">
            <w:pPr>
              <w:rPr>
                <w:rFonts w:ascii="宋体"/>
                <w:sz w:val="24"/>
              </w:rPr>
            </w:pPr>
          </w:p>
        </w:tc>
      </w:tr>
      <w:tr w:rsidR="00D07E7D" w:rsidRPr="002D3E56" w:rsidTr="005D381D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D07E7D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177" w:type="dxa"/>
            <w:vAlign w:val="center"/>
          </w:tcPr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07E7D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高</w:t>
            </w:r>
          </w:p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重</w:t>
            </w:r>
          </w:p>
        </w:tc>
        <w:tc>
          <w:tcPr>
            <w:tcW w:w="1276" w:type="dxa"/>
            <w:vAlign w:val="center"/>
          </w:tcPr>
          <w:p w:rsidR="00D07E7D" w:rsidRPr="002D3E56" w:rsidRDefault="00D07E7D" w:rsidP="00BA7A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2D3E56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0" w:type="dxa"/>
            <w:vMerge/>
          </w:tcPr>
          <w:p w:rsidR="00D07E7D" w:rsidRPr="002D3E56" w:rsidRDefault="00D07E7D" w:rsidP="00BA7A95">
            <w:pPr>
              <w:rPr>
                <w:rFonts w:ascii="宋体"/>
                <w:sz w:val="24"/>
              </w:rPr>
            </w:pPr>
          </w:p>
        </w:tc>
      </w:tr>
      <w:tr w:rsidR="00D07E7D" w:rsidRPr="002D3E56" w:rsidTr="00756094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D07E7D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份</w:t>
            </w:r>
          </w:p>
          <w:p w:rsidR="00D07E7D" w:rsidRPr="002D3E56" w:rsidRDefault="00D07E7D" w:rsidP="00BA7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587" w:type="dxa"/>
            <w:gridSpan w:val="3"/>
            <w:vAlign w:val="center"/>
          </w:tcPr>
          <w:p w:rsidR="00D07E7D" w:rsidRPr="002D3E56" w:rsidRDefault="00D07E7D" w:rsidP="00992AF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07E7D" w:rsidRPr="002D3E56" w:rsidRDefault="00D07E7D" w:rsidP="00756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29" w:type="dxa"/>
            <w:vAlign w:val="center"/>
          </w:tcPr>
          <w:p w:rsidR="00D07E7D" w:rsidRPr="002D3E56" w:rsidRDefault="00D07E7D" w:rsidP="00BA7A95">
            <w:pPr>
              <w:rPr>
                <w:rFonts w:ascii="宋体"/>
                <w:sz w:val="24"/>
              </w:rPr>
            </w:pPr>
          </w:p>
        </w:tc>
        <w:tc>
          <w:tcPr>
            <w:tcW w:w="1970" w:type="dxa"/>
            <w:vMerge/>
          </w:tcPr>
          <w:p w:rsidR="00D07E7D" w:rsidRPr="002D3E56" w:rsidRDefault="00D07E7D" w:rsidP="00BA7A95">
            <w:pPr>
              <w:rPr>
                <w:rFonts w:ascii="宋体"/>
                <w:sz w:val="24"/>
              </w:rPr>
            </w:pPr>
          </w:p>
        </w:tc>
      </w:tr>
      <w:tr w:rsidR="00D07E7D" w:rsidRPr="002D3E56" w:rsidTr="00756094">
        <w:trPr>
          <w:cantSplit/>
          <w:trHeight w:val="567"/>
          <w:jc w:val="center"/>
        </w:trPr>
        <w:tc>
          <w:tcPr>
            <w:tcW w:w="1273" w:type="dxa"/>
            <w:vMerge w:val="restart"/>
            <w:vAlign w:val="center"/>
          </w:tcPr>
          <w:p w:rsidR="00D07E7D" w:rsidRDefault="00D07E7D" w:rsidP="00992AF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2D3E56">
              <w:rPr>
                <w:rFonts w:ascii="宋体" w:hAnsi="宋体" w:hint="eastAsia"/>
                <w:sz w:val="24"/>
              </w:rPr>
              <w:t>学</w:t>
            </w:r>
            <w:r w:rsidRPr="002D3E56">
              <w:rPr>
                <w:rFonts w:ascii="宋体" w:hAnsi="宋体"/>
                <w:sz w:val="24"/>
              </w:rPr>
              <w:t xml:space="preserve">  </w:t>
            </w:r>
            <w:r w:rsidRPr="002D3E56">
              <w:rPr>
                <w:rFonts w:ascii="宋体" w:hAnsi="宋体" w:hint="eastAsia"/>
                <w:sz w:val="24"/>
              </w:rPr>
              <w:t>历</w:t>
            </w:r>
          </w:p>
          <w:p w:rsidR="00D07E7D" w:rsidRPr="002D3E56" w:rsidRDefault="00D07E7D" w:rsidP="00992AF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177" w:type="dxa"/>
            <w:vMerge w:val="restart"/>
            <w:vAlign w:val="center"/>
          </w:tcPr>
          <w:p w:rsidR="00D07E7D" w:rsidRPr="002D3E56" w:rsidRDefault="00D07E7D" w:rsidP="00BA7A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07E7D" w:rsidRPr="002D3E56" w:rsidRDefault="00D07E7D" w:rsidP="00FE25C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2D3E56">
              <w:rPr>
                <w:rFonts w:ascii="宋体" w:hAnsi="宋体" w:hint="eastAsia"/>
                <w:sz w:val="24"/>
              </w:rPr>
              <w:t>毕业院校系及专业</w:t>
            </w:r>
            <w:r>
              <w:rPr>
                <w:rFonts w:ascii="宋体" w:hAnsi="宋体" w:hint="eastAsia"/>
                <w:sz w:val="24"/>
              </w:rPr>
              <w:t>、</w:t>
            </w:r>
          </w:p>
          <w:p w:rsidR="00D07E7D" w:rsidRPr="002D3E56" w:rsidRDefault="00D07E7D" w:rsidP="00FE25C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D07E7D" w:rsidRPr="002D3E56" w:rsidRDefault="00D07E7D" w:rsidP="00756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3299" w:type="dxa"/>
            <w:gridSpan w:val="2"/>
            <w:vAlign w:val="center"/>
          </w:tcPr>
          <w:p w:rsidR="00D07E7D" w:rsidRPr="002D3E56" w:rsidRDefault="00D07E7D" w:rsidP="00756094">
            <w:pPr>
              <w:jc w:val="left"/>
              <w:rPr>
                <w:rFonts w:ascii="宋体"/>
                <w:sz w:val="24"/>
              </w:rPr>
            </w:pPr>
          </w:p>
        </w:tc>
      </w:tr>
      <w:tr w:rsidR="00D07E7D" w:rsidRPr="002D3E56" w:rsidTr="00756094">
        <w:trPr>
          <w:cantSplit/>
          <w:trHeight w:val="567"/>
          <w:jc w:val="center"/>
        </w:trPr>
        <w:tc>
          <w:tcPr>
            <w:tcW w:w="1273" w:type="dxa"/>
            <w:vMerge/>
            <w:vAlign w:val="center"/>
          </w:tcPr>
          <w:p w:rsidR="00D07E7D" w:rsidRPr="002D3E56" w:rsidRDefault="00D07E7D" w:rsidP="00992AF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7" w:type="dxa"/>
            <w:vMerge/>
            <w:vAlign w:val="center"/>
          </w:tcPr>
          <w:p w:rsidR="00D07E7D" w:rsidRPr="002D3E56" w:rsidRDefault="00D07E7D" w:rsidP="00BA7A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7E7D" w:rsidRPr="002D3E56" w:rsidRDefault="00D07E7D" w:rsidP="00FE25C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07E7D" w:rsidRPr="002D3E56" w:rsidRDefault="00D07E7D" w:rsidP="00756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3299" w:type="dxa"/>
            <w:gridSpan w:val="2"/>
            <w:vAlign w:val="center"/>
          </w:tcPr>
          <w:p w:rsidR="00D07E7D" w:rsidRPr="002D3E56" w:rsidRDefault="00D07E7D" w:rsidP="00BA7A95">
            <w:pPr>
              <w:rPr>
                <w:rFonts w:ascii="宋体"/>
                <w:sz w:val="24"/>
              </w:rPr>
            </w:pPr>
          </w:p>
        </w:tc>
      </w:tr>
      <w:tr w:rsidR="00D07E7D" w:rsidRPr="002D3E56" w:rsidTr="00756094">
        <w:trPr>
          <w:cantSplit/>
          <w:trHeight w:val="567"/>
          <w:jc w:val="center"/>
        </w:trPr>
        <w:tc>
          <w:tcPr>
            <w:tcW w:w="1273" w:type="dxa"/>
          </w:tcPr>
          <w:p w:rsidR="00D07E7D" w:rsidRDefault="00D07E7D" w:rsidP="00D52BA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子</w:t>
            </w:r>
          </w:p>
          <w:p w:rsidR="00D07E7D" w:rsidRPr="002D3E56" w:rsidRDefault="00D07E7D" w:rsidP="00D52BA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2311" w:type="dxa"/>
            <w:gridSpan w:val="2"/>
            <w:vAlign w:val="center"/>
          </w:tcPr>
          <w:p w:rsidR="00D07E7D" w:rsidRPr="002D3E56" w:rsidRDefault="00D07E7D" w:rsidP="00BA7A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7E7D" w:rsidRPr="002D3E56" w:rsidRDefault="00D07E7D" w:rsidP="00FE25C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58" w:type="dxa"/>
            <w:gridSpan w:val="3"/>
            <w:vAlign w:val="center"/>
          </w:tcPr>
          <w:p w:rsidR="00D07E7D" w:rsidRPr="002D3E56" w:rsidRDefault="00D07E7D" w:rsidP="00BA7A95">
            <w:pPr>
              <w:rPr>
                <w:rFonts w:ascii="宋体"/>
                <w:sz w:val="24"/>
              </w:rPr>
            </w:pPr>
          </w:p>
        </w:tc>
      </w:tr>
      <w:tr w:rsidR="00D07E7D" w:rsidRPr="002D3E56" w:rsidTr="00BA7A95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D07E7D" w:rsidRDefault="00D07E7D" w:rsidP="0075609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87" w:type="dxa"/>
            <w:gridSpan w:val="3"/>
            <w:vAlign w:val="center"/>
          </w:tcPr>
          <w:p w:rsidR="00D07E7D" w:rsidRDefault="00D07E7D" w:rsidP="00C45A4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07E7D" w:rsidRDefault="00D07E7D" w:rsidP="00FE25C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备用电话</w:t>
            </w:r>
          </w:p>
        </w:tc>
        <w:tc>
          <w:tcPr>
            <w:tcW w:w="3299" w:type="dxa"/>
            <w:gridSpan w:val="2"/>
            <w:vAlign w:val="center"/>
          </w:tcPr>
          <w:p w:rsidR="00D07E7D" w:rsidRPr="002D3E56" w:rsidRDefault="00D07E7D" w:rsidP="00BA7A95">
            <w:pPr>
              <w:rPr>
                <w:rFonts w:ascii="宋体"/>
                <w:sz w:val="24"/>
              </w:rPr>
            </w:pPr>
          </w:p>
        </w:tc>
      </w:tr>
      <w:tr w:rsidR="00D07E7D" w:rsidRPr="002D3E56" w:rsidTr="00BA7A95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D07E7D" w:rsidRDefault="00D07E7D" w:rsidP="0075609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专业技能</w:t>
            </w:r>
          </w:p>
        </w:tc>
        <w:tc>
          <w:tcPr>
            <w:tcW w:w="8445" w:type="dxa"/>
            <w:gridSpan w:val="6"/>
            <w:vAlign w:val="center"/>
          </w:tcPr>
          <w:p w:rsidR="00D07E7D" w:rsidRPr="002D3E56" w:rsidRDefault="00D07E7D" w:rsidP="00BA7A95">
            <w:pPr>
              <w:rPr>
                <w:rFonts w:ascii="宋体"/>
                <w:sz w:val="24"/>
              </w:rPr>
            </w:pPr>
          </w:p>
        </w:tc>
      </w:tr>
      <w:tr w:rsidR="00D07E7D" w:rsidRPr="002D3E56" w:rsidTr="00BA7A95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D07E7D" w:rsidRDefault="00D07E7D" w:rsidP="00A3689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个人特</w:t>
            </w:r>
            <w:r w:rsidRPr="002D3E56"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8445" w:type="dxa"/>
            <w:gridSpan w:val="6"/>
            <w:vAlign w:val="center"/>
          </w:tcPr>
          <w:p w:rsidR="00D07E7D" w:rsidRPr="002D3E56" w:rsidRDefault="00D07E7D" w:rsidP="00A3689F">
            <w:pPr>
              <w:jc w:val="center"/>
              <w:rPr>
                <w:rFonts w:ascii="宋体"/>
                <w:sz w:val="24"/>
              </w:rPr>
            </w:pPr>
          </w:p>
        </w:tc>
      </w:tr>
      <w:tr w:rsidR="00D07E7D" w:rsidRPr="002D3E56" w:rsidTr="00D52BAD">
        <w:trPr>
          <w:cantSplit/>
          <w:trHeight w:val="3172"/>
          <w:jc w:val="center"/>
        </w:trPr>
        <w:tc>
          <w:tcPr>
            <w:tcW w:w="1273" w:type="dxa"/>
            <w:vAlign w:val="center"/>
          </w:tcPr>
          <w:p w:rsidR="00D07E7D" w:rsidRDefault="00D07E7D" w:rsidP="00992AF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个</w:t>
            </w:r>
          </w:p>
          <w:p w:rsidR="00D07E7D" w:rsidRDefault="00D07E7D" w:rsidP="00992AF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人</w:t>
            </w:r>
          </w:p>
          <w:p w:rsidR="00D07E7D" w:rsidRDefault="00D07E7D" w:rsidP="00992AF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简</w:t>
            </w:r>
          </w:p>
          <w:p w:rsidR="00D07E7D" w:rsidRPr="002D3E56" w:rsidRDefault="00D07E7D" w:rsidP="00992AF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历</w:t>
            </w:r>
          </w:p>
        </w:tc>
        <w:tc>
          <w:tcPr>
            <w:tcW w:w="8445" w:type="dxa"/>
            <w:gridSpan w:val="6"/>
          </w:tcPr>
          <w:p w:rsidR="00D07E7D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  <w:p w:rsidR="00D07E7D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  <w:p w:rsidR="00D07E7D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  <w:p w:rsidR="00D07E7D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  <w:p w:rsidR="00D07E7D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  <w:p w:rsidR="00D07E7D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  <w:p w:rsidR="00D07E7D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  <w:p w:rsidR="00D07E7D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  <w:p w:rsidR="00D07E7D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  <w:p w:rsidR="00D07E7D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  <w:p w:rsidR="00D07E7D" w:rsidRPr="002D3E56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D07E7D" w:rsidRPr="002D3E56" w:rsidTr="00D52BAD">
        <w:trPr>
          <w:cantSplit/>
          <w:trHeight w:val="1120"/>
          <w:jc w:val="center"/>
        </w:trPr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D07E7D" w:rsidRDefault="00D07E7D" w:rsidP="00992A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8445" w:type="dxa"/>
            <w:gridSpan w:val="6"/>
            <w:tcBorders>
              <w:bottom w:val="single" w:sz="12" w:space="0" w:color="auto"/>
            </w:tcBorders>
          </w:tcPr>
          <w:p w:rsidR="00D07E7D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  <w:p w:rsidR="00D07E7D" w:rsidRPr="002D3E56" w:rsidRDefault="00D07E7D" w:rsidP="00BA7A95"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 w:rsidR="00D07E7D" w:rsidRDefault="00D07E7D"/>
    <w:sectPr w:rsidR="00D07E7D" w:rsidSect="00D52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7D" w:rsidRDefault="00D07E7D" w:rsidP="00B27554">
      <w:r>
        <w:separator/>
      </w:r>
    </w:p>
  </w:endnote>
  <w:endnote w:type="continuationSeparator" w:id="0">
    <w:p w:rsidR="00D07E7D" w:rsidRDefault="00D07E7D" w:rsidP="00B2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7D" w:rsidRDefault="00D07E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7D" w:rsidRDefault="00D07E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7D" w:rsidRDefault="00D07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7D" w:rsidRDefault="00D07E7D" w:rsidP="00B27554">
      <w:r>
        <w:separator/>
      </w:r>
    </w:p>
  </w:footnote>
  <w:footnote w:type="continuationSeparator" w:id="0">
    <w:p w:rsidR="00D07E7D" w:rsidRDefault="00D07E7D" w:rsidP="00B27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7D" w:rsidRDefault="00D07E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7D" w:rsidRDefault="00D07E7D" w:rsidP="0040432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7D" w:rsidRDefault="00D07E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B3B"/>
    <w:rsid w:val="00094DBD"/>
    <w:rsid w:val="000B5A1F"/>
    <w:rsid w:val="0010117B"/>
    <w:rsid w:val="001A078C"/>
    <w:rsid w:val="002D3E56"/>
    <w:rsid w:val="00404320"/>
    <w:rsid w:val="00423364"/>
    <w:rsid w:val="004E4AB4"/>
    <w:rsid w:val="00555468"/>
    <w:rsid w:val="005D381D"/>
    <w:rsid w:val="00644A8A"/>
    <w:rsid w:val="006F3B3B"/>
    <w:rsid w:val="00756094"/>
    <w:rsid w:val="007C5A75"/>
    <w:rsid w:val="007D57D5"/>
    <w:rsid w:val="00875F5E"/>
    <w:rsid w:val="008770B6"/>
    <w:rsid w:val="00992AF0"/>
    <w:rsid w:val="009946D8"/>
    <w:rsid w:val="00A3689F"/>
    <w:rsid w:val="00B110DA"/>
    <w:rsid w:val="00B27554"/>
    <w:rsid w:val="00BA7A95"/>
    <w:rsid w:val="00C45A44"/>
    <w:rsid w:val="00C463D9"/>
    <w:rsid w:val="00CC7459"/>
    <w:rsid w:val="00CF6D01"/>
    <w:rsid w:val="00D07E7D"/>
    <w:rsid w:val="00D52BAD"/>
    <w:rsid w:val="00D56E25"/>
    <w:rsid w:val="00D60CBA"/>
    <w:rsid w:val="00D714EE"/>
    <w:rsid w:val="00DC2073"/>
    <w:rsid w:val="00DD1774"/>
    <w:rsid w:val="00DD6DFF"/>
    <w:rsid w:val="00E00A69"/>
    <w:rsid w:val="00E71E8D"/>
    <w:rsid w:val="00E76985"/>
    <w:rsid w:val="00F107E5"/>
    <w:rsid w:val="00F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3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7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755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27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75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34</Words>
  <Characters>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adminxygd</dc:creator>
  <cp:keywords/>
  <dc:description/>
  <cp:lastModifiedBy>Microsoft</cp:lastModifiedBy>
  <cp:revision>4</cp:revision>
  <cp:lastPrinted>2021-02-22T02:33:00Z</cp:lastPrinted>
  <dcterms:created xsi:type="dcterms:W3CDTF">2021-02-20T02:23:00Z</dcterms:created>
  <dcterms:modified xsi:type="dcterms:W3CDTF">2021-03-12T01:55:00Z</dcterms:modified>
</cp:coreProperties>
</file>