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6A" w:rsidRDefault="0035230B">
      <w:pPr>
        <w:spacing w:line="594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：</w:t>
      </w:r>
    </w:p>
    <w:p w:rsidR="00D9716A" w:rsidRDefault="0035230B">
      <w:pPr>
        <w:spacing w:line="594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重庆市黔江中心医院</w:t>
      </w:r>
      <w:r>
        <w:rPr>
          <w:rFonts w:ascii="方正小标宋_GBK" w:eastAsia="方正小标宋_GBK" w:cs="方正小标宋_GBK"/>
          <w:sz w:val="44"/>
          <w:szCs w:val="44"/>
        </w:rPr>
        <w:t>2021</w:t>
      </w:r>
      <w:r>
        <w:rPr>
          <w:rFonts w:ascii="方正小标宋_GBK" w:eastAsia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cs="方正小标宋_GBK" w:hint="eastAsia"/>
          <w:sz w:val="44"/>
          <w:szCs w:val="44"/>
        </w:rPr>
        <w:t>5</w:t>
      </w:r>
      <w:r>
        <w:rPr>
          <w:rFonts w:ascii="方正小标宋_GBK" w:eastAsia="方正小标宋_GBK" w:cs="方正小标宋_GBK" w:hint="eastAsia"/>
          <w:sz w:val="44"/>
          <w:szCs w:val="44"/>
        </w:rPr>
        <w:t>月人才需求信息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64"/>
        <w:gridCol w:w="2229"/>
        <w:gridCol w:w="3831"/>
        <w:gridCol w:w="910"/>
        <w:gridCol w:w="1594"/>
      </w:tblGrid>
      <w:tr w:rsidR="00D9716A">
        <w:trPr>
          <w:trHeight w:val="785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科室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岗位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专业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学历要求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需求人数</w:t>
            </w:r>
          </w:p>
        </w:tc>
        <w:tc>
          <w:tcPr>
            <w:tcW w:w="1594" w:type="dxa"/>
            <w:vAlign w:val="center"/>
          </w:tcPr>
          <w:p w:rsidR="00D9716A" w:rsidRDefault="0035230B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其他条件</w:t>
            </w:r>
          </w:p>
        </w:tc>
      </w:tr>
      <w:tr w:rsidR="00D9716A">
        <w:trPr>
          <w:trHeight w:val="61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普外科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外科学（肝胆外科方向）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研究生学历，博士学位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val="51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肿瘤科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肿瘤学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研究生学历，博士学位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61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小儿普</w:t>
            </w:r>
          </w:p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内科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儿科学（小儿内科方向）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全日制研究生学历，并取得硕士及以上学位。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715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耳鼻咽喉科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耳鼻咽喉科学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全日制研究生学历，并取得硕士及以上学位。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610"/>
          <w:jc w:val="center"/>
        </w:trPr>
        <w:tc>
          <w:tcPr>
            <w:tcW w:w="1311" w:type="dxa"/>
            <w:vMerge w:val="restart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检验科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临床检验诊断学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全日制研究生学历，并取得硕士及以上学位。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620"/>
          <w:jc w:val="center"/>
        </w:trPr>
        <w:tc>
          <w:tcPr>
            <w:tcW w:w="1311" w:type="dxa"/>
            <w:vMerge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技师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生物信息学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全日制研究生学历，并取得硕士及以上学位。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70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放射科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影像诊断医师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影像医学与核医学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全日制研究生学历，并取得硕士及以上学位，博士优先。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93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老年科（内分泌科）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临床医学、老年医学、影像医学与核医学、医学影像学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</w:p>
        </w:tc>
      </w:tr>
      <w:tr w:rsidR="00D9716A">
        <w:trPr>
          <w:trHeight w:hRule="exact" w:val="67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眼科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眼视光医学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</w:p>
        </w:tc>
      </w:tr>
      <w:tr w:rsidR="00D9716A">
        <w:trPr>
          <w:trHeight w:hRule="exact" w:val="88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儿童康复科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特教</w:t>
            </w:r>
          </w:p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老师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特殊教育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取得教师</w:t>
            </w:r>
          </w:p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资格证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者优先</w:t>
            </w:r>
          </w:p>
        </w:tc>
      </w:tr>
      <w:tr w:rsidR="00D9716A">
        <w:trPr>
          <w:trHeight w:hRule="exact" w:val="975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放射科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介入诊疗医师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临床医学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全日制本科及以上学历，并取得相应学位。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研究生学历</w:t>
            </w: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、从事介入专业者优先。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2021</w:t>
            </w: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年前需取得规培结业证</w:t>
            </w:r>
          </w:p>
        </w:tc>
      </w:tr>
      <w:tr w:rsidR="00D9716A">
        <w:trPr>
          <w:trHeight w:hRule="exact" w:val="920"/>
          <w:jc w:val="center"/>
        </w:trPr>
        <w:tc>
          <w:tcPr>
            <w:tcW w:w="1311" w:type="dxa"/>
            <w:vMerge w:val="restart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超声科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医师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医学影像学、临床医学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2021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年前需取得规培结业证</w:t>
            </w:r>
          </w:p>
        </w:tc>
      </w:tr>
      <w:tr w:rsidR="00D9716A">
        <w:trPr>
          <w:trHeight w:hRule="exact" w:val="650"/>
          <w:jc w:val="center"/>
        </w:trPr>
        <w:tc>
          <w:tcPr>
            <w:tcW w:w="1311" w:type="dxa"/>
            <w:vMerge/>
            <w:vAlign w:val="center"/>
          </w:tcPr>
          <w:p w:rsidR="00D9716A" w:rsidRDefault="00D9716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医师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医学影像学、临床医学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</w:p>
        </w:tc>
      </w:tr>
      <w:tr w:rsidR="00D9716A">
        <w:trPr>
          <w:trHeight w:hRule="exact" w:val="1485"/>
          <w:jc w:val="center"/>
        </w:trPr>
        <w:tc>
          <w:tcPr>
            <w:tcW w:w="1311" w:type="dxa"/>
            <w:vMerge/>
            <w:vAlign w:val="center"/>
          </w:tcPr>
          <w:p w:rsidR="00D9716A" w:rsidRDefault="00D9716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医师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医学影像学、临床医学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已取得全日制本科及以上学历和相应学位证书；已取得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医师执业证书；有二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甲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及以上综合医院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超声科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工作经历。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硕士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研究生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或住培结业者优先；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35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岁以下。</w:t>
            </w:r>
          </w:p>
        </w:tc>
      </w:tr>
      <w:tr w:rsidR="00D9716A">
        <w:trPr>
          <w:trHeight w:hRule="exact" w:val="915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lastRenderedPageBreak/>
              <w:t>病理科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临床医学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全日制本科及以上学历，并取得相应学位。</w:t>
            </w: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病理学与病理生理学或临床类硕士优先。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取得规培结业证</w:t>
            </w:r>
          </w:p>
        </w:tc>
      </w:tr>
      <w:tr w:rsidR="00D9716A">
        <w:trPr>
          <w:trHeight w:hRule="exact" w:val="2416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药学部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药师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FF0000"/>
                <w:kern w:val="0"/>
                <w:sz w:val="24"/>
              </w:rPr>
            </w:pPr>
            <w:r>
              <w:rPr>
                <w:rFonts w:ascii="Calibri" w:eastAsia="方正仿宋_GBK" w:hAnsi="Calibri" w:cs="Times New Roman"/>
                <w:kern w:val="0"/>
                <w:sz w:val="24"/>
              </w:rPr>
              <w:t>药学，药物制剂，药物化学，药物分析学，药物分析，药理学，微生物与生化药学，临床药学，药剂学，药事管理</w:t>
            </w:r>
            <w:r>
              <w:rPr>
                <w:rFonts w:ascii="Calibri" w:eastAsia="方正仿宋_GBK" w:hAnsi="Calibri" w:cs="Times New Roman" w:hint="eastAsia"/>
                <w:kern w:val="0"/>
                <w:sz w:val="24"/>
              </w:rPr>
              <w:t>、天然药物化学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610"/>
          <w:jc w:val="center"/>
        </w:trPr>
        <w:tc>
          <w:tcPr>
            <w:tcW w:w="1311" w:type="dxa"/>
            <w:vMerge w:val="restart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临床科室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护士</w:t>
            </w: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护理学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680"/>
          <w:jc w:val="center"/>
        </w:trPr>
        <w:tc>
          <w:tcPr>
            <w:tcW w:w="1311" w:type="dxa"/>
            <w:vMerge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护士</w:t>
            </w: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护理学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全日制大专及以上学历，已取得毕业证、护士执业证及规培结业证。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2685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党政综合办公室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干事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传媒策划与管理、数字传媒艺术、网络与新媒体、中文应用、中文、汉语言文学、行政管理、行政管理学、公共事业管理、公共卫生管理、医院管理、卫生管理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68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医学</w:t>
            </w:r>
          </w:p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装备科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干事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生物医学工程、医疗相关专业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全日制本科及以上学历，并取得相应学位。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  <w:tr w:rsidR="00D9716A">
        <w:trPr>
          <w:trHeight w:hRule="exact" w:val="1890"/>
          <w:jc w:val="center"/>
        </w:trPr>
        <w:tc>
          <w:tcPr>
            <w:tcW w:w="131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质量管理科</w:t>
            </w:r>
          </w:p>
        </w:tc>
        <w:tc>
          <w:tcPr>
            <w:tcW w:w="96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干事</w:t>
            </w:r>
          </w:p>
        </w:tc>
        <w:tc>
          <w:tcPr>
            <w:tcW w:w="2229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临</w:t>
            </w:r>
            <w:r>
              <w:rPr>
                <w:rFonts w:ascii="方正仿宋_GBK" w:eastAsia="方正仿宋_GBK" w:cs="方正仿宋_GBK" w:hint="eastAsia"/>
                <w:kern w:val="0"/>
                <w:sz w:val="24"/>
              </w:rPr>
              <w:t>床医学、公共卫生管理、医院管理、卫生管理、公共事业管理（卫生事业管理方向）</w:t>
            </w:r>
          </w:p>
        </w:tc>
        <w:tc>
          <w:tcPr>
            <w:tcW w:w="3831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已取得全日制本科及以上学历和相应学位证书。</w:t>
            </w: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有工作经验者优先</w:t>
            </w:r>
          </w:p>
        </w:tc>
      </w:tr>
      <w:tr w:rsidR="00D9716A">
        <w:trPr>
          <w:trHeight w:hRule="exact" w:val="580"/>
          <w:jc w:val="center"/>
        </w:trPr>
        <w:tc>
          <w:tcPr>
            <w:tcW w:w="2275" w:type="dxa"/>
            <w:gridSpan w:val="2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2229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831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 w:rsidR="00D9716A" w:rsidRDefault="003523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D9716A" w:rsidRDefault="00D9716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</w:tc>
      </w:tr>
    </w:tbl>
    <w:p w:rsidR="00D9716A" w:rsidRDefault="00D9716A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9716A" w:rsidRDefault="00D9716A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9716A" w:rsidRDefault="00D9716A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9716A" w:rsidRDefault="00D9716A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9716A" w:rsidRDefault="00D9716A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  <w:sectPr w:rsidR="00D9716A">
          <w:footerReference w:type="default" r:id="rId8"/>
          <w:pgSz w:w="11906" w:h="16838"/>
          <w:pgMar w:top="1984" w:right="1134" w:bottom="1644" w:left="1134" w:header="851" w:footer="992" w:gutter="0"/>
          <w:pgNumType w:fmt="numberInDash"/>
          <w:cols w:space="0"/>
          <w:docGrid w:type="lines" w:linePitch="312"/>
        </w:sectPr>
      </w:pPr>
    </w:p>
    <w:p w:rsidR="00D9716A" w:rsidRDefault="0035230B">
      <w:pPr>
        <w:spacing w:line="594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：</w:t>
      </w:r>
    </w:p>
    <w:p w:rsidR="00D9716A" w:rsidRDefault="0035230B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重庆市黔江中心医院招聘工作人员报名表</w:t>
      </w:r>
    </w:p>
    <w:p w:rsidR="00D9716A" w:rsidRDefault="0035230B">
      <w:pPr>
        <w:spacing w:line="594" w:lineRule="exact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黑体_GBK" w:eastAsia="方正黑体_GBK" w:hint="eastAsia"/>
          <w:bCs/>
          <w:sz w:val="28"/>
          <w:szCs w:val="28"/>
        </w:rPr>
        <w:t>报考岗位：</w:t>
      </w:r>
    </w:p>
    <w:tbl>
      <w:tblPr>
        <w:tblW w:w="952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452"/>
        <w:gridCol w:w="199"/>
        <w:gridCol w:w="252"/>
        <w:gridCol w:w="455"/>
        <w:gridCol w:w="126"/>
        <w:gridCol w:w="332"/>
        <w:gridCol w:w="427"/>
        <w:gridCol w:w="28"/>
        <w:gridCol w:w="459"/>
        <w:gridCol w:w="163"/>
        <w:gridCol w:w="281"/>
        <w:gridCol w:w="11"/>
        <w:gridCol w:w="456"/>
        <w:gridCol w:w="268"/>
        <w:gridCol w:w="187"/>
        <w:gridCol w:w="450"/>
        <w:gridCol w:w="466"/>
        <w:gridCol w:w="456"/>
        <w:gridCol w:w="455"/>
        <w:gridCol w:w="456"/>
        <w:gridCol w:w="207"/>
        <w:gridCol w:w="248"/>
        <w:gridCol w:w="456"/>
        <w:gridCol w:w="455"/>
        <w:gridCol w:w="678"/>
      </w:tblGrid>
      <w:tr w:rsidR="00D9716A" w:rsidTr="00BB5D6A">
        <w:trPr>
          <w:trHeight w:val="548"/>
          <w:tblCellSpacing w:w="0" w:type="dxa"/>
          <w:jc w:val="center"/>
        </w:trPr>
        <w:tc>
          <w:tcPr>
            <w:tcW w:w="1099" w:type="dxa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</w:t>
            </w:r>
            <w:r>
              <w:rPr>
                <w:rFonts w:ascii="宋体" w:eastAsia="黑体" w:hAnsi="宋体" w:hint="eastAsia"/>
                <w:szCs w:val="21"/>
              </w:rPr>
              <w:t xml:space="preserve"> 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tcW w:w="1484" w:type="dxa"/>
            <w:gridSpan w:val="5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1666" w:type="dxa"/>
            <w:gridSpan w:val="7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2040" w:type="dxa"/>
            <w:gridSpan w:val="5"/>
            <w:vAlign w:val="center"/>
          </w:tcPr>
          <w:p w:rsidR="00D9716A" w:rsidRDefault="00D9716A">
            <w:pPr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37" w:type="dxa"/>
            <w:gridSpan w:val="4"/>
            <w:vMerge w:val="restart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近期</w:t>
            </w:r>
            <w:r>
              <w:rPr>
                <w:rFonts w:ascii="黑体" w:eastAsia="黑体" w:hAnsi="宋体" w:hint="eastAsia"/>
                <w:szCs w:val="21"/>
              </w:rPr>
              <w:t>1</w:t>
            </w:r>
            <w:r>
              <w:rPr>
                <w:rFonts w:ascii="黑体" w:eastAsia="黑体" w:hAnsi="宋体" w:hint="eastAsia"/>
                <w:szCs w:val="21"/>
              </w:rPr>
              <w:t>寸</w:t>
            </w:r>
          </w:p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照片</w:t>
            </w:r>
          </w:p>
        </w:tc>
      </w:tr>
      <w:tr w:rsidR="00D9716A" w:rsidTr="00BB5D6A">
        <w:trPr>
          <w:trHeight w:val="580"/>
          <w:tblCellSpacing w:w="0" w:type="dxa"/>
          <w:jc w:val="center"/>
        </w:trPr>
        <w:tc>
          <w:tcPr>
            <w:tcW w:w="1099" w:type="dxa"/>
            <w:vAlign w:val="center"/>
          </w:tcPr>
          <w:p w:rsidR="00D9716A" w:rsidRDefault="0035230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出生年月</w:t>
            </w:r>
          </w:p>
        </w:tc>
        <w:tc>
          <w:tcPr>
            <w:tcW w:w="1484" w:type="dxa"/>
            <w:gridSpan w:val="5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D9716A" w:rsidRDefault="0035230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籍贯</w:t>
            </w:r>
          </w:p>
        </w:tc>
        <w:tc>
          <w:tcPr>
            <w:tcW w:w="1666" w:type="dxa"/>
            <w:gridSpan w:val="7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2040" w:type="dxa"/>
            <w:gridSpan w:val="5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37" w:type="dxa"/>
            <w:gridSpan w:val="4"/>
            <w:vMerge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9716A" w:rsidTr="00BB5D6A">
        <w:trPr>
          <w:trHeight w:val="570"/>
          <w:tblCellSpacing w:w="0" w:type="dxa"/>
          <w:jc w:val="center"/>
        </w:trPr>
        <w:tc>
          <w:tcPr>
            <w:tcW w:w="1099" w:type="dxa"/>
            <w:vAlign w:val="center"/>
          </w:tcPr>
          <w:p w:rsidR="00D9716A" w:rsidRDefault="0035230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爱好、特长</w:t>
            </w:r>
          </w:p>
        </w:tc>
        <w:tc>
          <w:tcPr>
            <w:tcW w:w="3909" w:type="dxa"/>
            <w:gridSpan w:val="14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婚姻状况</w:t>
            </w:r>
          </w:p>
        </w:tc>
        <w:tc>
          <w:tcPr>
            <w:tcW w:w="2040" w:type="dxa"/>
            <w:gridSpan w:val="5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37" w:type="dxa"/>
            <w:gridSpan w:val="4"/>
            <w:vMerge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9716A" w:rsidTr="00BB5D6A">
        <w:trPr>
          <w:trHeight w:val="554"/>
          <w:tblCellSpacing w:w="0" w:type="dxa"/>
          <w:jc w:val="center"/>
        </w:trPr>
        <w:tc>
          <w:tcPr>
            <w:tcW w:w="1099" w:type="dxa"/>
            <w:vAlign w:val="center"/>
          </w:tcPr>
          <w:p w:rsidR="00D9716A" w:rsidRDefault="0035230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健康状况</w:t>
            </w:r>
          </w:p>
        </w:tc>
        <w:tc>
          <w:tcPr>
            <w:tcW w:w="3909" w:type="dxa"/>
            <w:gridSpan w:val="14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身高</w:t>
            </w:r>
          </w:p>
        </w:tc>
        <w:tc>
          <w:tcPr>
            <w:tcW w:w="2040" w:type="dxa"/>
            <w:gridSpan w:val="5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37" w:type="dxa"/>
            <w:gridSpan w:val="4"/>
            <w:vMerge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9716A" w:rsidTr="00BB5D6A">
        <w:trPr>
          <w:trHeight w:val="465"/>
          <w:tblCellSpacing w:w="0" w:type="dxa"/>
          <w:jc w:val="center"/>
        </w:trPr>
        <w:tc>
          <w:tcPr>
            <w:tcW w:w="2915" w:type="dxa"/>
            <w:gridSpan w:val="7"/>
            <w:vMerge w:val="restart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  <w:p w:rsidR="00D9716A" w:rsidRDefault="0035230B">
            <w:pPr>
              <w:widowControl/>
              <w:spacing w:line="240" w:lineRule="atLeast"/>
              <w:ind w:firstLineChars="150" w:firstLine="31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学历</w:t>
            </w:r>
          </w:p>
          <w:p w:rsidR="00D9716A" w:rsidRDefault="0035230B">
            <w:pPr>
              <w:widowControl/>
              <w:ind w:firstLineChars="50" w:firstLine="105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（学位）</w:t>
            </w:r>
          </w:p>
          <w:p w:rsidR="00D9716A" w:rsidRDefault="00D9716A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D9716A" w:rsidRDefault="0035230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毕业院校</w:t>
            </w:r>
          </w:p>
          <w:p w:rsidR="00D9716A" w:rsidRDefault="0035230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及毕业时间</w:t>
            </w:r>
          </w:p>
        </w:tc>
        <w:tc>
          <w:tcPr>
            <w:tcW w:w="5249" w:type="dxa"/>
            <w:gridSpan w:val="14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9716A" w:rsidTr="00BB5D6A">
        <w:trPr>
          <w:trHeight w:val="387"/>
          <w:tblCellSpacing w:w="0" w:type="dxa"/>
          <w:jc w:val="center"/>
        </w:trPr>
        <w:tc>
          <w:tcPr>
            <w:tcW w:w="2915" w:type="dxa"/>
            <w:gridSpan w:val="7"/>
            <w:vMerge/>
            <w:vAlign w:val="center"/>
          </w:tcPr>
          <w:p w:rsidR="00D9716A" w:rsidRDefault="00D9716A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D9716A" w:rsidRDefault="0035230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所学专业及取得的学位</w:t>
            </w:r>
          </w:p>
        </w:tc>
        <w:tc>
          <w:tcPr>
            <w:tcW w:w="5249" w:type="dxa"/>
            <w:gridSpan w:val="14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9716A" w:rsidTr="00BB5D6A">
        <w:trPr>
          <w:trHeight w:val="605"/>
          <w:tblCellSpacing w:w="0" w:type="dxa"/>
          <w:jc w:val="center"/>
        </w:trPr>
        <w:tc>
          <w:tcPr>
            <w:tcW w:w="1099" w:type="dxa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295"/>
          <w:tblCellSpacing w:w="0" w:type="dxa"/>
          <w:jc w:val="center"/>
        </w:trPr>
        <w:tc>
          <w:tcPr>
            <w:tcW w:w="1099" w:type="dxa"/>
            <w:vMerge w:val="restart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本人工作学习简历</w:t>
            </w:r>
          </w:p>
        </w:tc>
        <w:tc>
          <w:tcPr>
            <w:tcW w:w="2730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8" w:type="dxa"/>
            <w:gridSpan w:val="9"/>
            <w:vAlign w:val="center"/>
          </w:tcPr>
          <w:p w:rsidR="00D9716A" w:rsidRDefault="00D9716A">
            <w:pPr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D9716A" w:rsidRDefault="00D9716A">
            <w:pPr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292"/>
          <w:tblCellSpacing w:w="0" w:type="dxa"/>
          <w:jc w:val="center"/>
        </w:trPr>
        <w:tc>
          <w:tcPr>
            <w:tcW w:w="1099" w:type="dxa"/>
            <w:vMerge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8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292"/>
          <w:tblCellSpacing w:w="0" w:type="dxa"/>
          <w:jc w:val="center"/>
        </w:trPr>
        <w:tc>
          <w:tcPr>
            <w:tcW w:w="1099" w:type="dxa"/>
            <w:vMerge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8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292"/>
          <w:tblCellSpacing w:w="0" w:type="dxa"/>
          <w:jc w:val="center"/>
        </w:trPr>
        <w:tc>
          <w:tcPr>
            <w:tcW w:w="1099" w:type="dxa"/>
            <w:vMerge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8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292"/>
          <w:tblCellSpacing w:w="0" w:type="dxa"/>
          <w:jc w:val="center"/>
        </w:trPr>
        <w:tc>
          <w:tcPr>
            <w:tcW w:w="1099" w:type="dxa"/>
            <w:vMerge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38" w:type="dxa"/>
            <w:gridSpan w:val="9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D9716A" w:rsidRDefault="00D9716A">
            <w:pPr>
              <w:widowControl/>
              <w:spacing w:line="400" w:lineRule="exac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605"/>
          <w:tblCellSpacing w:w="0" w:type="dxa"/>
          <w:jc w:val="center"/>
        </w:trPr>
        <w:tc>
          <w:tcPr>
            <w:tcW w:w="1099" w:type="dxa"/>
            <w:vMerge w:val="restart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联系方式</w:t>
            </w:r>
          </w:p>
        </w:tc>
        <w:tc>
          <w:tcPr>
            <w:tcW w:w="651" w:type="dxa"/>
            <w:gridSpan w:val="2"/>
            <w:vAlign w:val="center"/>
          </w:tcPr>
          <w:p w:rsidR="00D9716A" w:rsidRDefault="0035230B">
            <w:pPr>
              <w:widowControl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通信</w:t>
            </w:r>
          </w:p>
          <w:p w:rsidR="00D9716A" w:rsidRDefault="0035230B">
            <w:pPr>
              <w:widowControl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地址</w:t>
            </w:r>
          </w:p>
        </w:tc>
        <w:tc>
          <w:tcPr>
            <w:tcW w:w="7772" w:type="dxa"/>
            <w:gridSpan w:val="23"/>
            <w:vAlign w:val="center"/>
          </w:tcPr>
          <w:p w:rsidR="00D9716A" w:rsidRDefault="00D9716A">
            <w:pPr>
              <w:widowControl/>
              <w:ind w:firstLineChars="2000" w:firstLine="4200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605"/>
          <w:tblCellSpacing w:w="0" w:type="dxa"/>
          <w:jc w:val="center"/>
        </w:trPr>
        <w:tc>
          <w:tcPr>
            <w:tcW w:w="1099" w:type="dxa"/>
            <w:vMerge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9716A" w:rsidRDefault="0035230B">
            <w:pPr>
              <w:widowControl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邮箱</w:t>
            </w:r>
          </w:p>
        </w:tc>
        <w:tc>
          <w:tcPr>
            <w:tcW w:w="2242" w:type="dxa"/>
            <w:gridSpan w:val="8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D9716A" w:rsidRDefault="0035230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>手机</w:t>
            </w:r>
          </w:p>
        </w:tc>
        <w:tc>
          <w:tcPr>
            <w:tcW w:w="4514" w:type="dxa"/>
            <w:gridSpan w:val="11"/>
            <w:vAlign w:val="center"/>
          </w:tcPr>
          <w:p w:rsidR="00D9716A" w:rsidRDefault="00D9716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921"/>
          <w:tblCellSpacing w:w="0" w:type="dxa"/>
          <w:jc w:val="center"/>
        </w:trPr>
        <w:tc>
          <w:tcPr>
            <w:tcW w:w="1099" w:type="dxa"/>
            <w:vAlign w:val="center"/>
          </w:tcPr>
          <w:p w:rsidR="00D9716A" w:rsidRDefault="0035230B">
            <w:pPr>
              <w:widowControl/>
              <w:spacing w:line="2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职称、执业资格证书、职业证书</w:t>
            </w:r>
          </w:p>
        </w:tc>
        <w:tc>
          <w:tcPr>
            <w:tcW w:w="3909" w:type="dxa"/>
            <w:gridSpan w:val="14"/>
            <w:vAlign w:val="center"/>
          </w:tcPr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  <w:p w:rsidR="00D9716A" w:rsidRDefault="00D9716A">
            <w:pPr>
              <w:widowControl/>
              <w:spacing w:line="240" w:lineRule="atLeast"/>
              <w:rPr>
                <w:rFonts w:ascii="黑体" w:eastAsia="黑体" w:hAnsi="宋体"/>
                <w:szCs w:val="21"/>
              </w:rPr>
            </w:pPr>
          </w:p>
          <w:p w:rsidR="00D9716A" w:rsidRDefault="00D9716A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9716A" w:rsidRDefault="0035230B">
            <w:pPr>
              <w:spacing w:line="2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取得</w:t>
            </w:r>
          </w:p>
          <w:p w:rsidR="00D9716A" w:rsidRDefault="0035230B">
            <w:pPr>
              <w:spacing w:line="2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时间</w:t>
            </w:r>
          </w:p>
        </w:tc>
        <w:tc>
          <w:tcPr>
            <w:tcW w:w="3877" w:type="dxa"/>
            <w:gridSpan w:val="9"/>
            <w:vAlign w:val="center"/>
          </w:tcPr>
          <w:p w:rsidR="00D9716A" w:rsidRDefault="00D9716A">
            <w:pPr>
              <w:spacing w:line="240" w:lineRule="atLeast"/>
              <w:rPr>
                <w:rFonts w:ascii="黑体" w:eastAsia="黑体" w:hAnsi="宋体"/>
                <w:szCs w:val="21"/>
              </w:rPr>
            </w:pPr>
          </w:p>
        </w:tc>
      </w:tr>
      <w:tr w:rsidR="00D9716A" w:rsidTr="00BB5D6A">
        <w:trPr>
          <w:trHeight w:val="2478"/>
          <w:tblCellSpacing w:w="0" w:type="dxa"/>
          <w:jc w:val="center"/>
        </w:trPr>
        <w:tc>
          <w:tcPr>
            <w:tcW w:w="1099" w:type="dxa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应聘人员</w:t>
            </w:r>
          </w:p>
          <w:p w:rsidR="00D9716A" w:rsidRDefault="0035230B">
            <w:pPr>
              <w:widowControl/>
              <w:spacing w:line="240" w:lineRule="atLeas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签</w:t>
            </w:r>
            <w:r>
              <w:rPr>
                <w:rFonts w:ascii="黑体" w:eastAsia="黑体" w:hint="eastAsia"/>
                <w:bCs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Cs w:val="32"/>
              </w:rPr>
              <w:t>名</w:t>
            </w:r>
          </w:p>
        </w:tc>
        <w:tc>
          <w:tcPr>
            <w:tcW w:w="3909" w:type="dxa"/>
            <w:gridSpan w:val="14"/>
          </w:tcPr>
          <w:p w:rsidR="00D9716A" w:rsidRDefault="0035230B" w:rsidP="00BB5D6A">
            <w:pPr>
              <w:spacing w:beforeLines="50" w:before="156"/>
              <w:ind w:firstLineChars="200" w:firstLine="420"/>
              <w:rPr>
                <w:rFonts w:eastAsia="仿宋_GB2312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本人确认自己符合拟报考岗位所需的资格条件，无规定的不属于招聘范围的情形，所提供的材料真实、有效，如经审查不符，承诺自动放弃考试和聘用资格</w:t>
            </w:r>
            <w:r>
              <w:rPr>
                <w:rFonts w:eastAsia="仿宋_GB2312" w:hint="eastAsia"/>
                <w:bCs/>
                <w:szCs w:val="32"/>
              </w:rPr>
              <w:t>。</w:t>
            </w:r>
          </w:p>
          <w:p w:rsidR="00D9716A" w:rsidRDefault="00D9716A">
            <w:pPr>
              <w:ind w:firstLineChars="200" w:firstLine="420"/>
              <w:rPr>
                <w:rFonts w:eastAsia="仿宋_GB2312"/>
                <w:bCs/>
                <w:szCs w:val="32"/>
              </w:rPr>
            </w:pPr>
          </w:p>
          <w:p w:rsidR="00D9716A" w:rsidRDefault="0035230B">
            <w:pPr>
              <w:widowControl/>
              <w:spacing w:line="240" w:lineRule="atLeast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应聘人：</w:t>
            </w:r>
          </w:p>
          <w:p w:rsidR="00D9716A" w:rsidRDefault="00D9716A">
            <w:pPr>
              <w:widowControl/>
              <w:spacing w:line="240" w:lineRule="atLeast"/>
              <w:rPr>
                <w:rFonts w:eastAsia="仿宋_GB2312"/>
                <w:bCs/>
                <w:szCs w:val="32"/>
              </w:rPr>
            </w:pPr>
          </w:p>
          <w:p w:rsidR="00D9716A" w:rsidRDefault="0035230B">
            <w:pPr>
              <w:widowControl/>
              <w:spacing w:line="240" w:lineRule="atLeast"/>
              <w:ind w:firstLineChars="900" w:firstLine="1890"/>
              <w:rPr>
                <w:rFonts w:eastAsia="黑体"/>
                <w:bCs/>
                <w:szCs w:val="32"/>
              </w:rPr>
            </w:pPr>
            <w:r>
              <w:rPr>
                <w:rFonts w:eastAsia="黑体"/>
                <w:bCs/>
                <w:szCs w:val="32"/>
              </w:rPr>
              <w:t>年</w:t>
            </w:r>
            <w:r>
              <w:rPr>
                <w:rFonts w:eastAsia="黑体"/>
                <w:bCs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Cs w:val="32"/>
              </w:rPr>
              <w:t xml:space="preserve">  </w:t>
            </w:r>
            <w:r>
              <w:rPr>
                <w:rFonts w:eastAsia="黑体"/>
                <w:bCs/>
                <w:szCs w:val="32"/>
              </w:rPr>
              <w:t>月</w:t>
            </w:r>
            <w:r>
              <w:rPr>
                <w:rFonts w:eastAsia="黑体"/>
                <w:bCs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Cs w:val="32"/>
              </w:rPr>
              <w:t xml:space="preserve"> </w:t>
            </w:r>
            <w:r>
              <w:rPr>
                <w:rFonts w:eastAsia="黑体"/>
                <w:bCs/>
                <w:szCs w:val="32"/>
              </w:rPr>
              <w:t xml:space="preserve"> </w:t>
            </w:r>
            <w:r>
              <w:rPr>
                <w:rFonts w:eastAsia="黑体"/>
                <w:bCs/>
                <w:szCs w:val="32"/>
              </w:rPr>
              <w:t>日</w:t>
            </w:r>
          </w:p>
        </w:tc>
        <w:tc>
          <w:tcPr>
            <w:tcW w:w="637" w:type="dxa"/>
            <w:gridSpan w:val="2"/>
            <w:vAlign w:val="center"/>
          </w:tcPr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资格</w:t>
            </w:r>
          </w:p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审查</w:t>
            </w:r>
          </w:p>
          <w:p w:rsidR="00D9716A" w:rsidRDefault="0035230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意见</w:t>
            </w:r>
          </w:p>
        </w:tc>
        <w:tc>
          <w:tcPr>
            <w:tcW w:w="3877" w:type="dxa"/>
            <w:gridSpan w:val="9"/>
            <w:vAlign w:val="center"/>
          </w:tcPr>
          <w:p w:rsidR="00D9716A" w:rsidRDefault="00D9716A">
            <w:pPr>
              <w:widowControl/>
              <w:jc w:val="left"/>
              <w:rPr>
                <w:rFonts w:eastAsia="仿宋_GB2312"/>
                <w:bCs/>
                <w:szCs w:val="32"/>
              </w:rPr>
            </w:pPr>
          </w:p>
          <w:p w:rsidR="00D9716A" w:rsidRDefault="00D9716A">
            <w:pPr>
              <w:widowControl/>
              <w:jc w:val="left"/>
              <w:rPr>
                <w:rFonts w:eastAsia="仿宋_GB2312"/>
                <w:bCs/>
                <w:szCs w:val="32"/>
              </w:rPr>
            </w:pPr>
          </w:p>
          <w:p w:rsidR="00D9716A" w:rsidRDefault="0035230B">
            <w:pPr>
              <w:widowControl/>
              <w:spacing w:line="240" w:lineRule="atLeast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审查人签字</w:t>
            </w:r>
            <w:r>
              <w:rPr>
                <w:rFonts w:ascii="黑体" w:eastAsia="黑体" w:hint="eastAsia"/>
                <w:bCs/>
                <w:szCs w:val="32"/>
              </w:rPr>
              <w:t>:</w:t>
            </w:r>
          </w:p>
          <w:p w:rsidR="00D9716A" w:rsidRDefault="00D9716A">
            <w:pPr>
              <w:spacing w:line="240" w:lineRule="atLeast"/>
              <w:ind w:firstLineChars="150" w:firstLine="315"/>
              <w:rPr>
                <w:rFonts w:eastAsia="仿宋_GB2312"/>
                <w:bCs/>
                <w:szCs w:val="32"/>
              </w:rPr>
            </w:pPr>
          </w:p>
          <w:p w:rsidR="00D9716A" w:rsidRDefault="0035230B">
            <w:pPr>
              <w:widowControl/>
              <w:spacing w:line="240" w:lineRule="atLeast"/>
              <w:ind w:firstLineChars="300" w:firstLine="630"/>
              <w:rPr>
                <w:rFonts w:eastAsia="仿宋_GB2312"/>
                <w:bCs/>
                <w:szCs w:val="32"/>
              </w:rPr>
            </w:pPr>
            <w:r>
              <w:rPr>
                <w:rFonts w:eastAsia="黑体" w:hint="eastAsia"/>
                <w:bCs/>
                <w:szCs w:val="32"/>
              </w:rPr>
              <w:t>审核日期：</w:t>
            </w:r>
            <w:r>
              <w:rPr>
                <w:rFonts w:eastAsia="黑体" w:hint="eastAsia"/>
                <w:bCs/>
                <w:szCs w:val="32"/>
              </w:rPr>
              <w:t xml:space="preserve">    </w:t>
            </w:r>
            <w:r>
              <w:rPr>
                <w:rFonts w:eastAsia="黑体" w:hint="eastAsia"/>
                <w:bCs/>
                <w:szCs w:val="32"/>
              </w:rPr>
              <w:t>年</w:t>
            </w:r>
            <w:r>
              <w:rPr>
                <w:rFonts w:eastAsia="黑体" w:hint="eastAsia"/>
                <w:bCs/>
                <w:szCs w:val="32"/>
              </w:rPr>
              <w:t xml:space="preserve">   </w:t>
            </w:r>
            <w:r>
              <w:rPr>
                <w:rFonts w:eastAsia="黑体" w:hint="eastAsia"/>
                <w:bCs/>
                <w:szCs w:val="32"/>
              </w:rPr>
              <w:t>月</w:t>
            </w:r>
            <w:r>
              <w:rPr>
                <w:rFonts w:eastAsia="黑体" w:hint="eastAsia"/>
                <w:bCs/>
                <w:szCs w:val="32"/>
              </w:rPr>
              <w:t xml:space="preserve">   </w:t>
            </w:r>
            <w:r>
              <w:rPr>
                <w:rFonts w:eastAsia="黑体" w:hint="eastAsia"/>
                <w:bCs/>
                <w:szCs w:val="32"/>
              </w:rPr>
              <w:t>日</w:t>
            </w:r>
          </w:p>
        </w:tc>
      </w:tr>
    </w:tbl>
    <w:p w:rsidR="00D9716A" w:rsidRDefault="0035230B" w:rsidP="00BB5D6A">
      <w:pPr>
        <w:widowControl/>
        <w:spacing w:line="240" w:lineRule="exact"/>
        <w:ind w:leftChars="-12" w:left="-25" w:firstLineChars="297" w:firstLine="556"/>
        <w:jc w:val="left"/>
        <w:rPr>
          <w:rFonts w:ascii="黑体" w:eastAsia="黑体" w:hAnsi="宋体"/>
          <w:spacing w:val="-4"/>
          <w:w w:val="98"/>
          <w:kern w:val="0"/>
          <w:sz w:val="20"/>
          <w:szCs w:val="20"/>
        </w:rPr>
      </w:pPr>
      <w:r>
        <w:rPr>
          <w:rFonts w:ascii="黑体" w:eastAsia="黑体" w:hAnsi="宋体"/>
          <w:spacing w:val="-4"/>
          <w:w w:val="98"/>
          <w:kern w:val="0"/>
          <w:sz w:val="20"/>
          <w:szCs w:val="20"/>
        </w:rPr>
        <w:t>填表说明：</w:t>
      </w:r>
    </w:p>
    <w:p w:rsidR="00D9716A" w:rsidRDefault="0035230B" w:rsidP="00BB5D6A">
      <w:pPr>
        <w:widowControl/>
        <w:spacing w:line="240" w:lineRule="exact"/>
        <w:ind w:leftChars="-12" w:left="-25" w:firstLineChars="297" w:firstLine="580"/>
        <w:jc w:val="left"/>
        <w:rPr>
          <w:rFonts w:ascii="方正仿宋_GBK" w:eastAsia="方正仿宋_GBK"/>
          <w:sz w:val="32"/>
          <w:szCs w:val="32"/>
        </w:rPr>
      </w:pPr>
      <w:r>
        <w:rPr>
          <w:rFonts w:ascii="黑体" w:eastAsia="黑体" w:hAnsi="宋体" w:hint="eastAsia"/>
          <w:w w:val="98"/>
          <w:kern w:val="0"/>
          <w:sz w:val="20"/>
          <w:szCs w:val="20"/>
        </w:rPr>
        <w:t>1.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请仔细阅读，认</w:t>
      </w:r>
      <w:r>
        <w:rPr>
          <w:rFonts w:ascii="黑体" w:eastAsia="黑体" w:hAnsi="宋体" w:hint="eastAsia"/>
          <w:spacing w:val="-4"/>
          <w:w w:val="98"/>
          <w:kern w:val="0"/>
          <w:sz w:val="20"/>
          <w:szCs w:val="20"/>
        </w:rPr>
        <w:t>真填写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；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2.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报考人员应如实准确填报各项报名信息，报名者对所提供材料的真实性、有效性负责。</w:t>
      </w:r>
    </w:p>
    <w:p w:rsidR="00D9716A" w:rsidRDefault="00D9716A">
      <w:pPr>
        <w:spacing w:line="594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sectPr w:rsidR="00D9716A">
      <w:pgSz w:w="11906" w:h="16838"/>
      <w:pgMar w:top="1134" w:right="1134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0B" w:rsidRDefault="0035230B">
      <w:r>
        <w:separator/>
      </w:r>
    </w:p>
  </w:endnote>
  <w:endnote w:type="continuationSeparator" w:id="0">
    <w:p w:rsidR="0035230B" w:rsidRDefault="0035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6A" w:rsidRDefault="004B7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16A" w:rsidRDefault="0035230B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4B7000">
                            <w:rPr>
                              <w:rFonts w:ascii="宋体" w:eastAsia="宋体" w:hAnsi="宋体" w:cs="宋体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30.05pt;height:15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" filled="f" stroked="f">
              <v:textbox style="mso-fit-shape-to-text:t" inset="0,0,0,0">
                <w:txbxContent>
                  <w:p w:rsidR="00D9716A" w:rsidRDefault="0035230B">
                    <w:pPr>
                      <w:pStyle w:val="a3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 w:rsidR="004B7000">
                      <w:rPr>
                        <w:rFonts w:ascii="宋体" w:eastAsia="宋体" w:hAnsi="宋体" w:cs="宋体"/>
                        <w:noProof/>
                        <w:sz w:val="24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0B" w:rsidRDefault="0035230B">
      <w:r>
        <w:separator/>
      </w:r>
    </w:p>
  </w:footnote>
  <w:footnote w:type="continuationSeparator" w:id="0">
    <w:p w:rsidR="0035230B" w:rsidRDefault="00352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0F08"/>
    <w:rsid w:val="002607B0"/>
    <w:rsid w:val="0035230B"/>
    <w:rsid w:val="003A5BB1"/>
    <w:rsid w:val="004B7000"/>
    <w:rsid w:val="005A0342"/>
    <w:rsid w:val="00797D0B"/>
    <w:rsid w:val="00825586"/>
    <w:rsid w:val="00A572BD"/>
    <w:rsid w:val="00A60B5C"/>
    <w:rsid w:val="00AD717A"/>
    <w:rsid w:val="00BB5D6A"/>
    <w:rsid w:val="00BC1DA0"/>
    <w:rsid w:val="00D9716A"/>
    <w:rsid w:val="01C45F5E"/>
    <w:rsid w:val="01F20B76"/>
    <w:rsid w:val="02186A89"/>
    <w:rsid w:val="02A6455A"/>
    <w:rsid w:val="02C31285"/>
    <w:rsid w:val="032A5B03"/>
    <w:rsid w:val="03C610DD"/>
    <w:rsid w:val="03D37EF7"/>
    <w:rsid w:val="03E225DD"/>
    <w:rsid w:val="04236CC4"/>
    <w:rsid w:val="0573135A"/>
    <w:rsid w:val="05852631"/>
    <w:rsid w:val="06083F0C"/>
    <w:rsid w:val="066D00B9"/>
    <w:rsid w:val="069364DB"/>
    <w:rsid w:val="07146FF5"/>
    <w:rsid w:val="077E2701"/>
    <w:rsid w:val="086E6EAF"/>
    <w:rsid w:val="08940744"/>
    <w:rsid w:val="08B16D11"/>
    <w:rsid w:val="08EB3F11"/>
    <w:rsid w:val="08F0143F"/>
    <w:rsid w:val="08FF39CA"/>
    <w:rsid w:val="099D436F"/>
    <w:rsid w:val="09AE37C8"/>
    <w:rsid w:val="09F32709"/>
    <w:rsid w:val="0A546505"/>
    <w:rsid w:val="0AC0488A"/>
    <w:rsid w:val="0B38716C"/>
    <w:rsid w:val="0BEE7C4A"/>
    <w:rsid w:val="0C0A7254"/>
    <w:rsid w:val="0C6C58AD"/>
    <w:rsid w:val="0C792F86"/>
    <w:rsid w:val="0C7B61DC"/>
    <w:rsid w:val="0C9528A5"/>
    <w:rsid w:val="0CCC10CF"/>
    <w:rsid w:val="0D551269"/>
    <w:rsid w:val="0D5926D1"/>
    <w:rsid w:val="0DF92512"/>
    <w:rsid w:val="0DFD62E9"/>
    <w:rsid w:val="0E9D3C02"/>
    <w:rsid w:val="0EB40965"/>
    <w:rsid w:val="0EB66708"/>
    <w:rsid w:val="0FF161A3"/>
    <w:rsid w:val="1057122E"/>
    <w:rsid w:val="105F64A4"/>
    <w:rsid w:val="10ED721A"/>
    <w:rsid w:val="115169C6"/>
    <w:rsid w:val="117653B5"/>
    <w:rsid w:val="119B3423"/>
    <w:rsid w:val="11DB6D2B"/>
    <w:rsid w:val="130C16C3"/>
    <w:rsid w:val="13D2163D"/>
    <w:rsid w:val="13D55316"/>
    <w:rsid w:val="14D638AD"/>
    <w:rsid w:val="150525D4"/>
    <w:rsid w:val="154B69F7"/>
    <w:rsid w:val="154F0B4D"/>
    <w:rsid w:val="15D94842"/>
    <w:rsid w:val="16C1509A"/>
    <w:rsid w:val="183C7EA6"/>
    <w:rsid w:val="18707AA9"/>
    <w:rsid w:val="1875183D"/>
    <w:rsid w:val="18AC075C"/>
    <w:rsid w:val="18F800F3"/>
    <w:rsid w:val="196A1371"/>
    <w:rsid w:val="19DB2F98"/>
    <w:rsid w:val="1AC84B9B"/>
    <w:rsid w:val="1B9D2380"/>
    <w:rsid w:val="1C680DAD"/>
    <w:rsid w:val="1C9C24B8"/>
    <w:rsid w:val="1E9E6F13"/>
    <w:rsid w:val="1F0664E5"/>
    <w:rsid w:val="1F5B56D5"/>
    <w:rsid w:val="1F605E76"/>
    <w:rsid w:val="200E55DB"/>
    <w:rsid w:val="212F716C"/>
    <w:rsid w:val="2193715B"/>
    <w:rsid w:val="21D845B5"/>
    <w:rsid w:val="21DF4033"/>
    <w:rsid w:val="227B3027"/>
    <w:rsid w:val="22D01F59"/>
    <w:rsid w:val="22D85DE7"/>
    <w:rsid w:val="22DF14A0"/>
    <w:rsid w:val="22F47CCF"/>
    <w:rsid w:val="23817947"/>
    <w:rsid w:val="23D2785A"/>
    <w:rsid w:val="24B13D7C"/>
    <w:rsid w:val="24B32E14"/>
    <w:rsid w:val="257B56ED"/>
    <w:rsid w:val="25AD1859"/>
    <w:rsid w:val="26A2021B"/>
    <w:rsid w:val="26B90538"/>
    <w:rsid w:val="26EE6428"/>
    <w:rsid w:val="275F0A7B"/>
    <w:rsid w:val="28616919"/>
    <w:rsid w:val="29076430"/>
    <w:rsid w:val="29096FFB"/>
    <w:rsid w:val="295A28B5"/>
    <w:rsid w:val="295C0FE4"/>
    <w:rsid w:val="29D57399"/>
    <w:rsid w:val="2A030426"/>
    <w:rsid w:val="2AD82575"/>
    <w:rsid w:val="2B464634"/>
    <w:rsid w:val="2B6B7774"/>
    <w:rsid w:val="2B751E6B"/>
    <w:rsid w:val="2B9F00F0"/>
    <w:rsid w:val="2D401812"/>
    <w:rsid w:val="2E0B0249"/>
    <w:rsid w:val="2E2E0509"/>
    <w:rsid w:val="2E30498B"/>
    <w:rsid w:val="2EAC61F8"/>
    <w:rsid w:val="2EE27E89"/>
    <w:rsid w:val="309A724C"/>
    <w:rsid w:val="318E30C1"/>
    <w:rsid w:val="31BF60CA"/>
    <w:rsid w:val="32037567"/>
    <w:rsid w:val="32563AAE"/>
    <w:rsid w:val="327856D0"/>
    <w:rsid w:val="32A128F3"/>
    <w:rsid w:val="33424ABD"/>
    <w:rsid w:val="334B0FB7"/>
    <w:rsid w:val="337544E7"/>
    <w:rsid w:val="33F72875"/>
    <w:rsid w:val="34901902"/>
    <w:rsid w:val="34933263"/>
    <w:rsid w:val="34A86DA3"/>
    <w:rsid w:val="34FA6BD3"/>
    <w:rsid w:val="35701490"/>
    <w:rsid w:val="35B660A1"/>
    <w:rsid w:val="35B94ECB"/>
    <w:rsid w:val="35C72D39"/>
    <w:rsid w:val="35E6521C"/>
    <w:rsid w:val="3686482E"/>
    <w:rsid w:val="369F10B8"/>
    <w:rsid w:val="37B9755C"/>
    <w:rsid w:val="38F71E51"/>
    <w:rsid w:val="395E4C92"/>
    <w:rsid w:val="39735129"/>
    <w:rsid w:val="39760F2D"/>
    <w:rsid w:val="3A140909"/>
    <w:rsid w:val="3A154225"/>
    <w:rsid w:val="3AA20812"/>
    <w:rsid w:val="3ACC1E92"/>
    <w:rsid w:val="3AD2067B"/>
    <w:rsid w:val="3B504AEA"/>
    <w:rsid w:val="3B9D1BA6"/>
    <w:rsid w:val="3CF6349D"/>
    <w:rsid w:val="3D0C44DF"/>
    <w:rsid w:val="3DA605C8"/>
    <w:rsid w:val="3E70312D"/>
    <w:rsid w:val="3F574E64"/>
    <w:rsid w:val="3F9B222F"/>
    <w:rsid w:val="3FA90918"/>
    <w:rsid w:val="3FC21936"/>
    <w:rsid w:val="3FF14AA2"/>
    <w:rsid w:val="4023709F"/>
    <w:rsid w:val="403C025D"/>
    <w:rsid w:val="409E541B"/>
    <w:rsid w:val="42401CE5"/>
    <w:rsid w:val="42FB0F08"/>
    <w:rsid w:val="43356532"/>
    <w:rsid w:val="445B1259"/>
    <w:rsid w:val="445C2E8C"/>
    <w:rsid w:val="450B1891"/>
    <w:rsid w:val="451D7715"/>
    <w:rsid w:val="451F37B3"/>
    <w:rsid w:val="45211E25"/>
    <w:rsid w:val="4526770E"/>
    <w:rsid w:val="455D6145"/>
    <w:rsid w:val="461A5A29"/>
    <w:rsid w:val="46716230"/>
    <w:rsid w:val="46BE0DFA"/>
    <w:rsid w:val="47750A93"/>
    <w:rsid w:val="47781394"/>
    <w:rsid w:val="4825096C"/>
    <w:rsid w:val="48AB5677"/>
    <w:rsid w:val="48AE24C7"/>
    <w:rsid w:val="48D4529B"/>
    <w:rsid w:val="49484685"/>
    <w:rsid w:val="495737FC"/>
    <w:rsid w:val="49A027EC"/>
    <w:rsid w:val="49BE6A14"/>
    <w:rsid w:val="49E6283D"/>
    <w:rsid w:val="4A1D116A"/>
    <w:rsid w:val="4AC90605"/>
    <w:rsid w:val="4C0E531C"/>
    <w:rsid w:val="4C1D0CA8"/>
    <w:rsid w:val="4C415718"/>
    <w:rsid w:val="4CAB322F"/>
    <w:rsid w:val="4CB17A5E"/>
    <w:rsid w:val="4CBD651B"/>
    <w:rsid w:val="4CC0585D"/>
    <w:rsid w:val="4CC96350"/>
    <w:rsid w:val="4D3A0186"/>
    <w:rsid w:val="4D3B43E5"/>
    <w:rsid w:val="4D51155C"/>
    <w:rsid w:val="4D6E7BE1"/>
    <w:rsid w:val="4DC21831"/>
    <w:rsid w:val="4DFC4C1D"/>
    <w:rsid w:val="4E9D72AD"/>
    <w:rsid w:val="4FA44C93"/>
    <w:rsid w:val="50A25D96"/>
    <w:rsid w:val="512E2F46"/>
    <w:rsid w:val="51653785"/>
    <w:rsid w:val="51A37624"/>
    <w:rsid w:val="521A4A52"/>
    <w:rsid w:val="525F09E5"/>
    <w:rsid w:val="528E2660"/>
    <w:rsid w:val="52EC1E46"/>
    <w:rsid w:val="53171F49"/>
    <w:rsid w:val="53885218"/>
    <w:rsid w:val="54301E55"/>
    <w:rsid w:val="547B2D48"/>
    <w:rsid w:val="54BB2736"/>
    <w:rsid w:val="55126D7E"/>
    <w:rsid w:val="55FC4BDC"/>
    <w:rsid w:val="56D46994"/>
    <w:rsid w:val="58E84CDB"/>
    <w:rsid w:val="596C4FEA"/>
    <w:rsid w:val="59EC654D"/>
    <w:rsid w:val="5A217AFA"/>
    <w:rsid w:val="5A50493C"/>
    <w:rsid w:val="5A7B62EE"/>
    <w:rsid w:val="5ADA6AE7"/>
    <w:rsid w:val="5BD467EA"/>
    <w:rsid w:val="5C00440F"/>
    <w:rsid w:val="5CD114C2"/>
    <w:rsid w:val="5D301033"/>
    <w:rsid w:val="5D62075D"/>
    <w:rsid w:val="5E953633"/>
    <w:rsid w:val="60410063"/>
    <w:rsid w:val="605C4573"/>
    <w:rsid w:val="61394A82"/>
    <w:rsid w:val="615B1983"/>
    <w:rsid w:val="6180574A"/>
    <w:rsid w:val="61E0256B"/>
    <w:rsid w:val="62736823"/>
    <w:rsid w:val="63084DAD"/>
    <w:rsid w:val="636007C5"/>
    <w:rsid w:val="638579EA"/>
    <w:rsid w:val="64B02CA0"/>
    <w:rsid w:val="65106779"/>
    <w:rsid w:val="65505C7F"/>
    <w:rsid w:val="65A45F53"/>
    <w:rsid w:val="663B11C6"/>
    <w:rsid w:val="66A72760"/>
    <w:rsid w:val="676019B1"/>
    <w:rsid w:val="679F77EE"/>
    <w:rsid w:val="687E53B8"/>
    <w:rsid w:val="688756BE"/>
    <w:rsid w:val="68B51A8F"/>
    <w:rsid w:val="68F721F0"/>
    <w:rsid w:val="69643E37"/>
    <w:rsid w:val="69897730"/>
    <w:rsid w:val="69C13301"/>
    <w:rsid w:val="69CB4603"/>
    <w:rsid w:val="6A335A82"/>
    <w:rsid w:val="6B2D589D"/>
    <w:rsid w:val="6B5B6BF1"/>
    <w:rsid w:val="6B616050"/>
    <w:rsid w:val="6B8277D9"/>
    <w:rsid w:val="6C9E3D11"/>
    <w:rsid w:val="6D2D68B0"/>
    <w:rsid w:val="6D535020"/>
    <w:rsid w:val="6DCF2769"/>
    <w:rsid w:val="6DFB454F"/>
    <w:rsid w:val="6E552364"/>
    <w:rsid w:val="6E5B251D"/>
    <w:rsid w:val="6E8D62D6"/>
    <w:rsid w:val="6ECF12AB"/>
    <w:rsid w:val="6F6B38F6"/>
    <w:rsid w:val="6FA8698E"/>
    <w:rsid w:val="6FEA2F74"/>
    <w:rsid w:val="7028518F"/>
    <w:rsid w:val="70935552"/>
    <w:rsid w:val="70A13541"/>
    <w:rsid w:val="70B920D1"/>
    <w:rsid w:val="725D44C5"/>
    <w:rsid w:val="72B45F1B"/>
    <w:rsid w:val="74600D75"/>
    <w:rsid w:val="74942D42"/>
    <w:rsid w:val="74D10DD0"/>
    <w:rsid w:val="75637981"/>
    <w:rsid w:val="757A539E"/>
    <w:rsid w:val="75A44EF3"/>
    <w:rsid w:val="77121090"/>
    <w:rsid w:val="77122E6F"/>
    <w:rsid w:val="774F40B1"/>
    <w:rsid w:val="776B2740"/>
    <w:rsid w:val="779669C4"/>
    <w:rsid w:val="77C24661"/>
    <w:rsid w:val="77D03CF4"/>
    <w:rsid w:val="79202690"/>
    <w:rsid w:val="796045B8"/>
    <w:rsid w:val="798467D5"/>
    <w:rsid w:val="79887A54"/>
    <w:rsid w:val="7A9303EA"/>
    <w:rsid w:val="7AF2139D"/>
    <w:rsid w:val="7B3529AD"/>
    <w:rsid w:val="7BEF2549"/>
    <w:rsid w:val="7BF81682"/>
    <w:rsid w:val="7C295662"/>
    <w:rsid w:val="7C52076E"/>
    <w:rsid w:val="7D703C89"/>
    <w:rsid w:val="7DA02AA7"/>
    <w:rsid w:val="7DE224A3"/>
    <w:rsid w:val="7E1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王昌林</dc:creator>
  <cp:lastModifiedBy>黎康</cp:lastModifiedBy>
  <cp:revision>2</cp:revision>
  <cp:lastPrinted>2020-09-17T06:23:00Z</cp:lastPrinted>
  <dcterms:created xsi:type="dcterms:W3CDTF">2021-05-26T07:09:00Z</dcterms:created>
  <dcterms:modified xsi:type="dcterms:W3CDTF">2021-05-26T07:09:00Z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  <property fmtid="{D5CDD505-2E9C-101B-9397-08002B2CF9AE}" pid="3" name="KSOSaveFontToCloudKey">
    <vt:lpwstr>737908685_btnclosed</vt:lpwstr>
  </property>
</Properties>
</file>