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招聘人数及要求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本次公开招聘工作人员40名。其中，岗位代码首位为1、2的，实行人事代理管理；岗位代码首位为3、4的，按合同制管理。具体岗位信息如下：</w:t>
      </w:r>
    </w:p>
    <w:tbl>
      <w:tblPr>
        <w:tblW w:w="84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939"/>
        <w:gridCol w:w="889"/>
        <w:gridCol w:w="629"/>
        <w:gridCol w:w="889"/>
        <w:gridCol w:w="42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临床医学专业；全日制统招本科（不含专升本）；主治医师以上职称；要求8年以上三甲医院本岗位工作经验；年龄40周岁以下。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临床医学专业；全日制统招本科（不含专升本）；要求具有3年以上三级医院新生儿科工作经验；要求参加儿科医师规范化培训且按规定获得住培证；年龄35周岁以下。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临床医学类专业；全日制统招本科（不含专升本）；主治医师职称资格；要求3年以上三级医院本岗位工作经验；年龄40周岁以下。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ICU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临床医学类专业；全日制硕士研究生学历、学位，第一学历为全日制统招本科（不含专升本）；要求有三级医院本岗位工作经验；年龄35周岁以下。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ICU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临床医学类专业；全日制统招本科（不含专升本）；要求有三级医院本岗位工作经验；年龄35周岁以下。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临床医学专业；全日制统招本科（不含专升本）；要求3年以上三级医院本岗位工作经验；年龄35周岁以下。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主管护师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护理学专业，主管护师职称资格；要求2年以上三级医院手术室工作经验；身高160cm以上；年龄35周岁以下。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护理学专业；要求2年以上三级医院手术室工作经验；身高160cm以上；年龄30周岁以下。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消化内科（内镜室）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护理学专业；3年以上省级三甲医院消化内镜室工作经验；年龄35周岁以下。男性要求身高165cm以上，女性要求身高156cm以上。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主管护师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护理学专业；全日制大专（高中起点）；主管护师职称资格；要求2年以上三甲医院工作经验；年龄35周岁以下。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护理学专业；全日制大专（高中起点）；护师职称资格；要求2年以上三甲医院工作经验；年龄35周岁以下。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消化内镜中心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洗消员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护理学专业；要求取得护士资格证；要求有1年以上省级三甲医院内镜室护理工作经验；年龄25周岁以下；男性要求身高165cm以上，女性要求身高156cm以上。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消化内镜中心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前台人员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护理学专业；年龄25周岁以下；男性要求身高175cm以上，女性要求身高165cm以上。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体检中心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前台人员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护理学专业；年龄25周岁以下；男性要求身高175cm以上，女性要求身高165cm以上。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护理学专业；要求取得护士资格证；有三甲医院实习（规培）经历优先；男性要求身高165cm以上，女性要求身高156cm以上；年龄30周岁以下。护师职称年龄35周岁以下，主管护师职称年龄40周岁以下。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收费处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5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会计、财务、审计相关专业；有医院收费工作经验优先；年龄30周岁以下。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16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注：专业分类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设置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参照《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江西省2019年度考试录用公务员专业条件设置指导目录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BE26AD7"/>
    <w:rsid w:val="0F602C58"/>
    <w:rsid w:val="1A3B39B3"/>
    <w:rsid w:val="2C1F433A"/>
    <w:rsid w:val="2C405F4F"/>
    <w:rsid w:val="2D0D3360"/>
    <w:rsid w:val="32CB5733"/>
    <w:rsid w:val="386714B3"/>
    <w:rsid w:val="3B4913EC"/>
    <w:rsid w:val="44421539"/>
    <w:rsid w:val="512D3DAA"/>
    <w:rsid w:val="5C8A02E4"/>
    <w:rsid w:val="5DB911E6"/>
    <w:rsid w:val="5F0D6EC8"/>
    <w:rsid w:val="71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99999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yperlink"/>
    <w:basedOn w:val="5"/>
    <w:semiHidden/>
    <w:unhideWhenUsed/>
    <w:qFormat/>
    <w:uiPriority w:val="99"/>
    <w:rPr>
      <w:color w:val="999999"/>
      <w:u w:val="none"/>
    </w:rPr>
  </w:style>
  <w:style w:type="character" w:styleId="11">
    <w:name w:val="HTML Cite"/>
    <w:basedOn w:val="5"/>
    <w:semiHidden/>
    <w:unhideWhenUsed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3">
    <w:name w:val="current"/>
    <w:basedOn w:val="5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4">
    <w:name w:val="current1"/>
    <w:basedOn w:val="5"/>
    <w:qFormat/>
    <w:uiPriority w:val="0"/>
    <w:rPr>
      <w:b/>
      <w:color w:val="FFFFFF"/>
      <w:shd w:val="clear" w:fill="4261DF"/>
    </w:rPr>
  </w:style>
  <w:style w:type="character" w:customStyle="1" w:styleId="15">
    <w:name w:val="current2"/>
    <w:basedOn w:val="5"/>
    <w:qFormat/>
    <w:uiPriority w:val="0"/>
    <w:rPr>
      <w:b/>
      <w:color w:val="000000"/>
      <w:bdr w:val="single" w:color="000099" w:sz="4" w:space="0"/>
      <w:shd w:val="clear" w:fill="000099"/>
    </w:rPr>
  </w:style>
  <w:style w:type="character" w:customStyle="1" w:styleId="16">
    <w:name w:val="current3"/>
    <w:basedOn w:val="5"/>
    <w:qFormat/>
    <w:uiPriority w:val="0"/>
    <w:rPr>
      <w:b/>
      <w:color w:val="000000"/>
      <w:bdr w:val="single" w:color="F0F0F0" w:sz="4" w:space="0"/>
      <w:shd w:val="clear" w:fill="D9D300"/>
    </w:rPr>
  </w:style>
  <w:style w:type="character" w:customStyle="1" w:styleId="17">
    <w:name w:val="current4"/>
    <w:basedOn w:val="5"/>
    <w:qFormat/>
    <w:uiPriority w:val="0"/>
    <w:rPr>
      <w:b/>
      <w:color w:val="FFFFFF"/>
      <w:bdr w:val="single" w:color="000000" w:sz="4" w:space="0"/>
      <w:shd w:val="clear" w:fill="0061DE"/>
    </w:rPr>
  </w:style>
  <w:style w:type="character" w:customStyle="1" w:styleId="18">
    <w:name w:val="current5"/>
    <w:basedOn w:val="5"/>
    <w:qFormat/>
    <w:uiPriority w:val="0"/>
    <w:rPr>
      <w:b/>
      <w:color w:val="000000"/>
      <w:shd w:val="clear" w:fill="99FFFF"/>
    </w:rPr>
  </w:style>
  <w:style w:type="character" w:customStyle="1" w:styleId="19">
    <w:name w:val="current6"/>
    <w:basedOn w:val="5"/>
    <w:qFormat/>
    <w:uiPriority w:val="0"/>
    <w:rPr>
      <w:color w:val="FFFFFF"/>
      <w:shd w:val="clear" w:fill="488FCD"/>
    </w:rPr>
  </w:style>
  <w:style w:type="character" w:customStyle="1" w:styleId="20">
    <w:name w:val="current7"/>
    <w:basedOn w:val="5"/>
    <w:qFormat/>
    <w:uiPriority w:val="0"/>
    <w:rPr>
      <w:color w:val="000000"/>
      <w:shd w:val="clear" w:fill="FFFFFF"/>
    </w:rPr>
  </w:style>
  <w:style w:type="character" w:customStyle="1" w:styleId="21">
    <w:name w:val="current8"/>
    <w:basedOn w:val="5"/>
    <w:qFormat/>
    <w:uiPriority w:val="0"/>
    <w:rPr>
      <w:b/>
      <w:color w:val="FF6500"/>
      <w:bdr w:val="single" w:color="FF9600" w:sz="4" w:space="0"/>
      <w:shd w:val="clear" w:fill="FFC794"/>
    </w:rPr>
  </w:style>
  <w:style w:type="character" w:customStyle="1" w:styleId="22">
    <w:name w:val="current9"/>
    <w:basedOn w:val="5"/>
    <w:qFormat/>
    <w:uiPriority w:val="0"/>
    <w:rPr>
      <w:b/>
      <w:color w:val="638425"/>
      <w:bdr w:val="single" w:color="85BD1E" w:sz="4" w:space="0"/>
      <w:shd w:val="clear" w:fill="F1FFD6"/>
    </w:rPr>
  </w:style>
  <w:style w:type="character" w:customStyle="1" w:styleId="23">
    <w:name w:val="current10"/>
    <w:basedOn w:val="5"/>
    <w:qFormat/>
    <w:uiPriority w:val="0"/>
    <w:rPr>
      <w:b/>
      <w:color w:val="FFFFFF"/>
      <w:bdr w:val="single" w:color="F0F0F0" w:sz="4" w:space="0"/>
      <w:shd w:val="clear" w:fill="404040"/>
    </w:rPr>
  </w:style>
  <w:style w:type="character" w:customStyle="1" w:styleId="24">
    <w:name w:val="current11"/>
    <w:basedOn w:val="5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25">
    <w:name w:val="current12"/>
    <w:basedOn w:val="5"/>
    <w:qFormat/>
    <w:uiPriority w:val="0"/>
    <w:rPr>
      <w:b/>
      <w:color w:val="FFFFFF"/>
      <w:shd w:val="clear" w:fill="EC5210"/>
    </w:rPr>
  </w:style>
  <w:style w:type="character" w:customStyle="1" w:styleId="26">
    <w:name w:val="current13"/>
    <w:basedOn w:val="5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27">
    <w:name w:val="current14"/>
    <w:basedOn w:val="5"/>
    <w:qFormat/>
    <w:uiPriority w:val="0"/>
    <w:rPr>
      <w:color w:val="FFFFFF"/>
      <w:shd w:val="clear" w:fill="DE1818"/>
    </w:rPr>
  </w:style>
  <w:style w:type="character" w:customStyle="1" w:styleId="28">
    <w:name w:val="current15"/>
    <w:basedOn w:val="5"/>
    <w:qFormat/>
    <w:uiPriority w:val="0"/>
    <w:rPr>
      <w:b/>
      <w:color w:val="FFFFFF"/>
      <w:shd w:val="clear" w:fill="000000"/>
    </w:rPr>
  </w:style>
  <w:style w:type="character" w:customStyle="1" w:styleId="29">
    <w:name w:val="current16"/>
    <w:basedOn w:val="5"/>
    <w:qFormat/>
    <w:uiPriority w:val="0"/>
    <w:rPr>
      <w:b/>
      <w:color w:val="000000"/>
      <w:bdr w:val="single" w:color="FFFF00" w:sz="12" w:space="0"/>
      <w:shd w:val="clear" w:fill="FFFF00"/>
    </w:rPr>
  </w:style>
  <w:style w:type="character" w:customStyle="1" w:styleId="30">
    <w:name w:val="current17"/>
    <w:basedOn w:val="5"/>
    <w:qFormat/>
    <w:uiPriority w:val="0"/>
    <w:rPr>
      <w:b/>
      <w:color w:val="FFFFFF"/>
      <w:bdr w:val="single" w:color="000000" w:sz="4" w:space="0"/>
      <w:shd w:val="clear" w:fill="777777"/>
    </w:rPr>
  </w:style>
  <w:style w:type="character" w:customStyle="1" w:styleId="31">
    <w:name w:val="current18"/>
    <w:basedOn w:val="5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2">
    <w:name w:val="current19"/>
    <w:basedOn w:val="5"/>
    <w:qFormat/>
    <w:uiPriority w:val="0"/>
    <w:rPr>
      <w:b/>
      <w:color w:val="FF5A00"/>
      <w:bdr w:val="single" w:color="FF5A00" w:sz="12" w:space="0"/>
      <w:shd w:val="clear" w:fill="FF6C16"/>
    </w:rPr>
  </w:style>
  <w:style w:type="character" w:customStyle="1" w:styleId="33">
    <w:name w:val="current20"/>
    <w:basedOn w:val="5"/>
    <w:qFormat/>
    <w:uiPriority w:val="0"/>
    <w:rPr>
      <w:b/>
      <w:color w:val="000000"/>
      <w:bdr w:val="single" w:color="FF0000" w:sz="4" w:space="0"/>
      <w:shd w:val="clear" w:fill="FFCA7D"/>
    </w:rPr>
  </w:style>
  <w:style w:type="character" w:customStyle="1" w:styleId="34">
    <w:name w:val="current21"/>
    <w:basedOn w:val="5"/>
    <w:qFormat/>
    <w:uiPriority w:val="0"/>
    <w:rPr>
      <w:b/>
      <w:color w:val="FFFFFF"/>
      <w:bdr w:val="single" w:color="2B55AF" w:sz="4" w:space="0"/>
      <w:shd w:val="clear" w:fill="3666D4"/>
    </w:rPr>
  </w:style>
  <w:style w:type="character" w:customStyle="1" w:styleId="35">
    <w:name w:val="current22"/>
    <w:basedOn w:val="5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6">
    <w:name w:val="disabled"/>
    <w:basedOn w:val="5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5"/>
    <w:qFormat/>
    <w:uiPriority w:val="0"/>
    <w:rPr>
      <w:vanish/>
    </w:rPr>
  </w:style>
  <w:style w:type="character" w:customStyle="1" w:styleId="38">
    <w:name w:val="disabled2"/>
    <w:basedOn w:val="5"/>
    <w:qFormat/>
    <w:uiPriority w:val="0"/>
    <w:rPr>
      <w:color w:val="DDDDDD"/>
      <w:bdr w:val="single" w:color="EEEEEE" w:sz="4" w:space="0"/>
    </w:rPr>
  </w:style>
  <w:style w:type="character" w:customStyle="1" w:styleId="39">
    <w:name w:val="disabled3"/>
    <w:basedOn w:val="5"/>
    <w:qFormat/>
    <w:uiPriority w:val="0"/>
    <w:rPr>
      <w:color w:val="DDDDDD"/>
      <w:bdr w:val="single" w:color="EEEEEE" w:sz="4" w:space="0"/>
    </w:rPr>
  </w:style>
  <w:style w:type="character" w:customStyle="1" w:styleId="40">
    <w:name w:val="disabled4"/>
    <w:basedOn w:val="5"/>
    <w:qFormat/>
    <w:uiPriority w:val="0"/>
    <w:rPr>
      <w:color w:val="ADAAAD"/>
    </w:rPr>
  </w:style>
  <w:style w:type="character" w:customStyle="1" w:styleId="41">
    <w:name w:val="disabled5"/>
    <w:basedOn w:val="5"/>
    <w:qFormat/>
    <w:uiPriority w:val="0"/>
    <w:rPr>
      <w:color w:val="797979"/>
      <w:shd w:val="clear" w:fill="C1C1C1"/>
    </w:rPr>
  </w:style>
  <w:style w:type="character" w:customStyle="1" w:styleId="42">
    <w:name w:val="disabled6"/>
    <w:basedOn w:val="5"/>
    <w:qFormat/>
    <w:uiPriority w:val="0"/>
    <w:rPr>
      <w:color w:val="999999"/>
      <w:shd w:val="clear" w:fill="FFFFFF"/>
    </w:rPr>
  </w:style>
  <w:style w:type="character" w:customStyle="1" w:styleId="43">
    <w:name w:val="disabled7"/>
    <w:basedOn w:val="5"/>
    <w:qFormat/>
    <w:uiPriority w:val="0"/>
    <w:rPr>
      <w:vanish/>
    </w:rPr>
  </w:style>
  <w:style w:type="character" w:customStyle="1" w:styleId="44">
    <w:name w:val="disabled8"/>
    <w:basedOn w:val="5"/>
    <w:qFormat/>
    <w:uiPriority w:val="0"/>
    <w:rPr>
      <w:color w:val="FFE3C6"/>
      <w:bdr w:val="single" w:color="FFE3C6" w:sz="4" w:space="0"/>
    </w:rPr>
  </w:style>
  <w:style w:type="character" w:customStyle="1" w:styleId="45">
    <w:name w:val="disabled9"/>
    <w:basedOn w:val="5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10"/>
    <w:basedOn w:val="5"/>
    <w:qFormat/>
    <w:uiPriority w:val="0"/>
    <w:rPr>
      <w:color w:val="808080"/>
      <w:bdr w:val="single" w:color="606060" w:sz="4" w:space="0"/>
    </w:rPr>
  </w:style>
  <w:style w:type="character" w:customStyle="1" w:styleId="47">
    <w:name w:val="disabled11"/>
    <w:basedOn w:val="5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2"/>
    <w:basedOn w:val="5"/>
    <w:qFormat/>
    <w:uiPriority w:val="0"/>
    <w:rPr>
      <w:color w:val="868686"/>
      <w:shd w:val="clear" w:fill="3E3E3E"/>
    </w:rPr>
  </w:style>
  <w:style w:type="character" w:customStyle="1" w:styleId="49">
    <w:name w:val="disabled13"/>
    <w:basedOn w:val="5"/>
    <w:qFormat/>
    <w:uiPriority w:val="0"/>
    <w:rPr>
      <w:color w:val="CCCCCC"/>
      <w:bdr w:val="single" w:color="F3F3F3" w:sz="4" w:space="0"/>
    </w:rPr>
  </w:style>
  <w:style w:type="character" w:customStyle="1" w:styleId="50">
    <w:name w:val="disabled14"/>
    <w:basedOn w:val="5"/>
    <w:qFormat/>
    <w:uiPriority w:val="0"/>
    <w:rPr>
      <w:vanish/>
    </w:rPr>
  </w:style>
  <w:style w:type="character" w:customStyle="1" w:styleId="51">
    <w:name w:val="disabled15"/>
    <w:basedOn w:val="5"/>
    <w:qFormat/>
    <w:uiPriority w:val="0"/>
    <w:rPr>
      <w:color w:val="444444"/>
      <w:shd w:val="clear" w:fill="000000"/>
    </w:rPr>
  </w:style>
  <w:style w:type="character" w:customStyle="1" w:styleId="52">
    <w:name w:val="disabled16"/>
    <w:basedOn w:val="5"/>
    <w:qFormat/>
    <w:uiPriority w:val="0"/>
    <w:rPr>
      <w:vanish/>
    </w:rPr>
  </w:style>
  <w:style w:type="character" w:customStyle="1" w:styleId="53">
    <w:name w:val="disabled17"/>
    <w:basedOn w:val="5"/>
    <w:qFormat/>
    <w:uiPriority w:val="0"/>
    <w:rPr>
      <w:color w:val="ADAAAD"/>
    </w:rPr>
  </w:style>
  <w:style w:type="character" w:customStyle="1" w:styleId="54">
    <w:name w:val="disabled18"/>
    <w:basedOn w:val="5"/>
    <w:qFormat/>
    <w:uiPriority w:val="0"/>
    <w:rPr>
      <w:vanish/>
    </w:rPr>
  </w:style>
  <w:style w:type="character" w:customStyle="1" w:styleId="55">
    <w:name w:val="disabled19"/>
    <w:basedOn w:val="5"/>
    <w:qFormat/>
    <w:uiPriority w:val="0"/>
    <w:rPr>
      <w:vanish/>
    </w:rPr>
  </w:style>
  <w:style w:type="character" w:customStyle="1" w:styleId="56">
    <w:name w:val="disabled20"/>
    <w:basedOn w:val="5"/>
    <w:qFormat/>
    <w:uiPriority w:val="0"/>
    <w:rPr>
      <w:color w:val="CCCCCC"/>
      <w:bdr w:val="single" w:color="CCCCCC" w:sz="4" w:space="0"/>
    </w:rPr>
  </w:style>
  <w:style w:type="character" w:customStyle="1" w:styleId="57">
    <w:name w:val="disabled21"/>
    <w:basedOn w:val="5"/>
    <w:qFormat/>
    <w:uiPriority w:val="0"/>
    <w:rPr>
      <w:vanish/>
    </w:rPr>
  </w:style>
  <w:style w:type="character" w:customStyle="1" w:styleId="58">
    <w:name w:val="disabled22"/>
    <w:basedOn w:val="5"/>
    <w:qFormat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5"/>
    <w:qFormat/>
    <w:uiPriority w:val="0"/>
    <w:rPr>
      <w:bdr w:val="single" w:color="E1E1E1" w:sz="4" w:space="0"/>
    </w:rPr>
  </w:style>
  <w:style w:type="character" w:customStyle="1" w:styleId="60">
    <w:name w:val="timmerbtn_active"/>
    <w:basedOn w:val="5"/>
    <w:qFormat/>
    <w:uiPriority w:val="0"/>
    <w:rPr>
      <w:shd w:val="clear" w:fill="3D9AD6"/>
    </w:rPr>
  </w:style>
  <w:style w:type="character" w:customStyle="1" w:styleId="61">
    <w:name w:val="infoscontentnew"/>
    <w:basedOn w:val="5"/>
    <w:qFormat/>
    <w:uiPriority w:val="0"/>
    <w:rPr>
      <w:color w:val="DE4241"/>
    </w:rPr>
  </w:style>
  <w:style w:type="character" w:customStyle="1" w:styleId="62">
    <w:name w:val="problemsdate"/>
    <w:basedOn w:val="5"/>
    <w:qFormat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3">
    <w:name w:val="modeltext"/>
    <w:basedOn w:val="5"/>
    <w:qFormat/>
    <w:uiPriority w:val="0"/>
    <w:rPr>
      <w:b/>
      <w:color w:val="DE4241"/>
      <w:sz w:val="16"/>
      <w:szCs w:val="16"/>
    </w:rPr>
  </w:style>
  <w:style w:type="character" w:customStyle="1" w:styleId="64">
    <w:name w:val="news_title"/>
    <w:basedOn w:val="5"/>
    <w:qFormat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国超科技</cp:lastModifiedBy>
  <cp:lastPrinted>2020-01-14T02:20:00Z</cp:lastPrinted>
  <dcterms:modified xsi:type="dcterms:W3CDTF">2020-01-14T07:26:05Z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