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</w:p>
    <w:p>
      <w:pPr>
        <w:spacing w:afterLines="50"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卓资县201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0"/>
          <w:szCs w:val="30"/>
        </w:rPr>
        <w:t>年公开招聘财务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审计</w:t>
      </w:r>
      <w:r>
        <w:rPr>
          <w:rFonts w:ascii="仿宋" w:hAnsi="仿宋" w:eastAsia="仿宋" w:cs="仿宋"/>
          <w:b/>
          <w:sz w:val="30"/>
          <w:szCs w:val="30"/>
        </w:rPr>
        <w:t>辅助工作人员岗位</w:t>
      </w:r>
      <w:r>
        <w:rPr>
          <w:rFonts w:hint="eastAsia" w:ascii="仿宋" w:hAnsi="仿宋" w:eastAsia="仿宋" w:cs="仿宋"/>
          <w:b/>
          <w:sz w:val="30"/>
          <w:szCs w:val="30"/>
        </w:rPr>
        <w:t>报名表</w:t>
      </w:r>
    </w:p>
    <w:tbl>
      <w:tblPr>
        <w:tblStyle w:val="5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21"/>
        <w:gridCol w:w="1781"/>
        <w:gridCol w:w="1559"/>
        <w:gridCol w:w="777"/>
        <w:gridCol w:w="737"/>
        <w:gridCol w:w="1216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6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92" w:hRule="atLeast"/>
        </w:trPr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是否服从岗位分配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   □否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是贫困户子女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28" w:hRule="atLeast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69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544" w:hRule="atLeast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学习简历</w:t>
            </w:r>
          </w:p>
        </w:tc>
        <w:tc>
          <w:tcPr>
            <w:tcW w:w="769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239" w:hRule="atLeast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</w:tc>
        <w:tc>
          <w:tcPr>
            <w:tcW w:w="769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9359" w:type="dxa"/>
            <w:gridSpan w:val="7"/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我已仔细阅读了“卓资县201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年公开招聘财务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辅助工作人员的实施方案”，我保证所填写的信息符合招聘条件且准确真实，并愿意承担（由于自身原因填写信息错误、贻误时间而产生的）一切后果。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本人签字：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A15750"/>
    <w:rsid w:val="001B4DD9"/>
    <w:rsid w:val="001B6E2F"/>
    <w:rsid w:val="00395213"/>
    <w:rsid w:val="0046686D"/>
    <w:rsid w:val="004E2F6B"/>
    <w:rsid w:val="00614E2D"/>
    <w:rsid w:val="007821B3"/>
    <w:rsid w:val="00872FAB"/>
    <w:rsid w:val="00995161"/>
    <w:rsid w:val="009C2365"/>
    <w:rsid w:val="00B3435D"/>
    <w:rsid w:val="00BA7050"/>
    <w:rsid w:val="00CE5F6D"/>
    <w:rsid w:val="00D013C8"/>
    <w:rsid w:val="00D85530"/>
    <w:rsid w:val="00E53DBA"/>
    <w:rsid w:val="00EC51AB"/>
    <w:rsid w:val="1151607F"/>
    <w:rsid w:val="1CB11E2E"/>
    <w:rsid w:val="2E581BB6"/>
    <w:rsid w:val="3C7E05A9"/>
    <w:rsid w:val="5C386F74"/>
    <w:rsid w:val="601A1EC6"/>
    <w:rsid w:val="6232180B"/>
    <w:rsid w:val="657C6FC2"/>
    <w:rsid w:val="66A15750"/>
    <w:rsid w:val="6D535020"/>
    <w:rsid w:val="6E673921"/>
    <w:rsid w:val="77A02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204</Words>
  <Characters>101</Characters>
  <Lines>1</Lines>
  <Paragraphs>1</Paragraphs>
  <TotalTime>1</TotalTime>
  <ScaleCrop>false</ScaleCrop>
  <LinksUpToDate>false</LinksUpToDate>
  <CharactersWithSpaces>304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2018-12-06T12:12:00Z</dcterms:created>
  <dc:creator>user</dc:creator>
  <cp:lastModifiedBy>Administrator</cp:lastModifiedBy>
  <cp:lastPrinted>2019-03-29T02:25:00Z</cp:lastPrinted>
  <dcterms:modified xsi:type="dcterms:W3CDTF">2019-04-08T23:41:57Z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