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0" w:rsidRDefault="00EB6A00" w:rsidP="00EB6A00">
      <w:pPr>
        <w:autoSpaceDN w:val="0"/>
        <w:spacing w:after="0" w:line="268" w:lineRule="auto"/>
        <w:ind w:leftChars="-126" w:left="31680" w:hangingChars="336" w:firstLine="31680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" w:cs="宋体" w:hint="eastAsia"/>
          <w:b/>
          <w:sz w:val="32"/>
          <w:szCs w:val="32"/>
        </w:rPr>
        <w:t>：</w:t>
      </w:r>
      <w:r>
        <w:rPr>
          <w:rFonts w:ascii="仿宋_GB2312" w:eastAsia="仿宋_GB2312" w:hAnsi="仿宋" w:cs="宋体"/>
          <w:b/>
          <w:sz w:val="32"/>
          <w:szCs w:val="32"/>
        </w:rPr>
        <w:t xml:space="preserve">     </w:t>
      </w:r>
    </w:p>
    <w:p w:rsidR="00EB6A00" w:rsidRDefault="00EB6A00">
      <w:pPr>
        <w:autoSpaceDN w:val="0"/>
        <w:spacing w:after="0" w:line="300" w:lineRule="exact"/>
        <w:ind w:left="521" w:hanging="958"/>
        <w:jc w:val="center"/>
        <w:rPr>
          <w:rFonts w:ascii="仿宋_GB2312" w:eastAsia="仿宋_GB2312" w:hAnsi="华文中宋" w:cs="华文中宋"/>
          <w:b/>
          <w:sz w:val="32"/>
          <w:szCs w:val="32"/>
        </w:rPr>
      </w:pPr>
    </w:p>
    <w:p w:rsidR="00EB6A00" w:rsidRDefault="00EB6A00">
      <w:pPr>
        <w:autoSpaceDN w:val="0"/>
        <w:spacing w:after="0" w:line="268" w:lineRule="auto"/>
        <w:ind w:left="525" w:hanging="960"/>
        <w:jc w:val="center"/>
        <w:rPr>
          <w:rFonts w:ascii="仿宋_GB2312" w:eastAsia="仿宋_GB2312" w:hAnsi="宋体" w:cs="华文中宋"/>
          <w:b/>
          <w:sz w:val="32"/>
          <w:szCs w:val="32"/>
        </w:rPr>
      </w:pPr>
      <w:r>
        <w:rPr>
          <w:rFonts w:ascii="仿宋_GB2312" w:eastAsia="仿宋_GB2312" w:hAnsi="宋体" w:cs="华文中宋" w:hint="eastAsia"/>
          <w:b/>
          <w:sz w:val="32"/>
          <w:szCs w:val="32"/>
        </w:rPr>
        <w:t>民族文化宫</w:t>
      </w:r>
      <w:r>
        <w:rPr>
          <w:rFonts w:ascii="仿宋_GB2312" w:eastAsia="仿宋_GB2312" w:hAnsi="宋体" w:cs="华文中宋"/>
          <w:b/>
          <w:sz w:val="32"/>
          <w:szCs w:val="32"/>
        </w:rPr>
        <w:t>2020</w:t>
      </w:r>
      <w:r>
        <w:rPr>
          <w:rFonts w:ascii="仿宋_GB2312" w:eastAsia="仿宋_GB2312" w:hAnsi="宋体" w:cs="华文中宋" w:hint="eastAsia"/>
          <w:b/>
          <w:sz w:val="32"/>
          <w:szCs w:val="32"/>
        </w:rPr>
        <w:t>年应届高校毕业生应聘报名表</w:t>
      </w:r>
    </w:p>
    <w:p w:rsidR="00EB6A00" w:rsidRDefault="00EB6A00">
      <w:pPr>
        <w:autoSpaceDN w:val="0"/>
        <w:spacing w:after="0" w:line="300" w:lineRule="exact"/>
        <w:ind w:left="521" w:hanging="958"/>
        <w:jc w:val="center"/>
        <w:rPr>
          <w:rFonts w:ascii="仿宋_GB2312" w:eastAsia="仿宋_GB2312" w:hAnsi="宋体" w:cs="华文中宋"/>
          <w:b/>
          <w:sz w:val="32"/>
          <w:szCs w:val="32"/>
        </w:rPr>
      </w:pPr>
    </w:p>
    <w:p w:rsidR="00EB6A00" w:rsidRDefault="00EB6A00">
      <w:pPr>
        <w:autoSpaceDN w:val="0"/>
        <w:spacing w:after="0" w:line="268" w:lineRule="auto"/>
        <w:ind w:left="525" w:hanging="960"/>
        <w:rPr>
          <w:rFonts w:ascii="仿宋_GB2312" w:eastAsia="仿宋_GB2312" w:hAnsi="宋体" w:cs="华文中宋"/>
          <w:b/>
          <w:sz w:val="30"/>
          <w:szCs w:val="30"/>
        </w:rPr>
      </w:pPr>
      <w:r>
        <w:rPr>
          <w:rFonts w:ascii="仿宋_GB2312" w:eastAsia="仿宋_GB2312" w:hAnsi="宋体" w:cs="华文中宋" w:hint="eastAsia"/>
          <w:b/>
          <w:sz w:val="30"/>
          <w:szCs w:val="30"/>
        </w:rPr>
        <w:t>应聘岗位：</w:t>
      </w:r>
    </w:p>
    <w:tbl>
      <w:tblPr>
        <w:tblW w:w="9465" w:type="dxa"/>
        <w:tblInd w:w="-374" w:type="dxa"/>
        <w:tblLayout w:type="fixed"/>
        <w:tblLook w:val="00A0"/>
      </w:tblPr>
      <w:tblGrid>
        <w:gridCol w:w="1456"/>
        <w:gridCol w:w="1231"/>
        <w:gridCol w:w="284"/>
        <w:gridCol w:w="794"/>
        <w:gridCol w:w="391"/>
        <w:gridCol w:w="435"/>
        <w:gridCol w:w="885"/>
        <w:gridCol w:w="300"/>
        <w:gridCol w:w="1442"/>
        <w:gridCol w:w="163"/>
        <w:gridCol w:w="89"/>
        <w:gridCol w:w="736"/>
        <w:gridCol w:w="92"/>
        <w:gridCol w:w="1167"/>
      </w:tblGrid>
      <w:tr w:rsidR="00EB6A00" w:rsidRPr="00583824">
        <w:trPr>
          <w:trHeight w:val="8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  <w:p w:rsidR="00EB6A00" w:rsidRDefault="00EB6A00">
            <w:pPr>
              <w:autoSpaceDN w:val="0"/>
              <w:spacing w:after="0"/>
              <w:ind w:left="1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trHeight w:val="73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 w:rsidTr="000D7D84">
        <w:trPr>
          <w:trHeight w:val="7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trHeight w:val="66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trHeight w:val="75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学制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trHeight w:val="7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trHeight w:val="7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毕业生性质</w:t>
            </w:r>
          </w:p>
        </w:tc>
        <w:tc>
          <w:tcPr>
            <w:tcW w:w="80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统招统分（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少数民族骨干计划等定向生（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、委培生（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、其他（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（请在相应栏内打√）</w:t>
            </w:r>
          </w:p>
        </w:tc>
      </w:tr>
      <w:tr w:rsidR="00EB6A00" w:rsidRPr="00583824">
        <w:trPr>
          <w:cantSplit/>
          <w:trHeight w:val="284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主要学习经历（从高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中填起）</w:t>
            </w:r>
          </w:p>
          <w:p w:rsidR="00EB6A00" w:rsidRDefault="00EB6A00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cantSplit/>
          <w:trHeight w:val="29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特长及奖惩情况</w:t>
            </w:r>
          </w:p>
        </w:tc>
        <w:tc>
          <w:tcPr>
            <w:tcW w:w="80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rPr>
          <w:cantSplit/>
          <w:trHeight w:val="409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主要社会实践</w:t>
            </w:r>
          </w:p>
        </w:tc>
        <w:tc>
          <w:tcPr>
            <w:tcW w:w="80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B6A00" w:rsidRDefault="00EB6A00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B6A00" w:rsidRPr="0058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1456" w:type="dxa"/>
            <w:vMerge w:val="restart"/>
            <w:vAlign w:val="center"/>
          </w:tcPr>
          <w:p w:rsidR="00EB6A00" w:rsidRDefault="00EB6A00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1515" w:type="dxa"/>
            <w:gridSpan w:val="2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185" w:type="dxa"/>
            <w:gridSpan w:val="2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EB6A00" w:rsidRPr="0058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0"/>
        </w:trPr>
        <w:tc>
          <w:tcPr>
            <w:tcW w:w="1456" w:type="dxa"/>
            <w:vMerge/>
            <w:textDirection w:val="tbRlV"/>
            <w:vAlign w:val="center"/>
          </w:tcPr>
          <w:p w:rsidR="00EB6A00" w:rsidRDefault="00EB6A00">
            <w:pPr>
              <w:autoSpaceDN w:val="0"/>
              <w:spacing w:after="0" w:line="24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185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EB6A00" w:rsidRPr="0058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0"/>
        </w:trPr>
        <w:tc>
          <w:tcPr>
            <w:tcW w:w="1456" w:type="dxa"/>
            <w:vMerge/>
            <w:textDirection w:val="tbRlV"/>
            <w:vAlign w:val="center"/>
          </w:tcPr>
          <w:p w:rsidR="00EB6A00" w:rsidRDefault="00EB6A00">
            <w:pPr>
              <w:autoSpaceDN w:val="0"/>
              <w:spacing w:after="0" w:line="24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B6A00" w:rsidRDefault="00EB6A00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185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EB6A00" w:rsidRPr="0058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4"/>
        </w:trPr>
        <w:tc>
          <w:tcPr>
            <w:tcW w:w="1456" w:type="dxa"/>
            <w:vAlign w:val="center"/>
          </w:tcPr>
          <w:p w:rsidR="00EB6A00" w:rsidRDefault="00EB6A00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009" w:type="dxa"/>
            <w:gridSpan w:val="13"/>
            <w:vAlign w:val="center"/>
          </w:tcPr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</w:p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签名：</w:t>
            </w:r>
          </w:p>
          <w:p w:rsidR="00EB6A00" w:rsidRDefault="00EB6A00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日期：</w:t>
            </w:r>
          </w:p>
        </w:tc>
      </w:tr>
    </w:tbl>
    <w:p w:rsidR="00EB6A00" w:rsidRDefault="00EB6A00">
      <w:pPr>
        <w:spacing w:after="0"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sz w:val="24"/>
          <w:szCs w:val="24"/>
        </w:rPr>
        <w:t>注：内容较多，可另附纸。</w:t>
      </w:r>
    </w:p>
    <w:p w:rsidR="00EB6A00" w:rsidRDefault="00EB6A00">
      <w:pPr>
        <w:spacing w:after="0"/>
        <w:jc w:val="center"/>
        <w:rPr>
          <w:rFonts w:ascii="仿宋_GB2312" w:eastAsia="仿宋_GB2312"/>
        </w:rPr>
      </w:pPr>
    </w:p>
    <w:p w:rsidR="00EB6A00" w:rsidRDefault="00EB6A00">
      <w:pPr>
        <w:spacing w:after="0" w:line="220" w:lineRule="atLeast"/>
        <w:rPr>
          <w:rFonts w:ascii="仿宋_GB2312" w:eastAsia="仿宋_GB2312"/>
        </w:rPr>
      </w:pPr>
    </w:p>
    <w:sectPr w:rsidR="00EB6A00" w:rsidSect="00C7774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00" w:rsidRDefault="00EB6A00" w:rsidP="00C77746">
      <w:pPr>
        <w:spacing w:after="0"/>
      </w:pPr>
      <w:r>
        <w:separator/>
      </w:r>
    </w:p>
  </w:endnote>
  <w:endnote w:type="continuationSeparator" w:id="0">
    <w:p w:rsidR="00EB6A00" w:rsidRDefault="00EB6A00" w:rsidP="00C777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00" w:rsidRDefault="00EB6A00">
    <w:pPr>
      <w:pStyle w:val="Footer"/>
      <w:suppressLineNumbers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00" w:rsidRDefault="00EB6A00" w:rsidP="00C77746">
      <w:pPr>
        <w:spacing w:after="0"/>
      </w:pPr>
      <w:r>
        <w:separator/>
      </w:r>
    </w:p>
  </w:footnote>
  <w:footnote w:type="continuationSeparator" w:id="0">
    <w:p w:rsidR="00EB6A00" w:rsidRDefault="00EB6A00" w:rsidP="00C777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2E03"/>
    <w:rsid w:val="000D7D84"/>
    <w:rsid w:val="00222E65"/>
    <w:rsid w:val="00244BBE"/>
    <w:rsid w:val="0031554C"/>
    <w:rsid w:val="00323B43"/>
    <w:rsid w:val="00356869"/>
    <w:rsid w:val="00396019"/>
    <w:rsid w:val="003D37D8"/>
    <w:rsid w:val="00426133"/>
    <w:rsid w:val="004358AB"/>
    <w:rsid w:val="00583824"/>
    <w:rsid w:val="0074134F"/>
    <w:rsid w:val="008B7726"/>
    <w:rsid w:val="008F5174"/>
    <w:rsid w:val="00A71758"/>
    <w:rsid w:val="00C77746"/>
    <w:rsid w:val="00CA03C6"/>
    <w:rsid w:val="00CF3BC6"/>
    <w:rsid w:val="00D00413"/>
    <w:rsid w:val="00D31D50"/>
    <w:rsid w:val="00EA2A9F"/>
    <w:rsid w:val="00EA3F12"/>
    <w:rsid w:val="00EB6A00"/>
    <w:rsid w:val="00F135CF"/>
    <w:rsid w:val="00FC0581"/>
    <w:rsid w:val="392F0A22"/>
    <w:rsid w:val="4356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46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77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746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777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74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杨婧</dc:creator>
  <cp:keywords/>
  <dc:description/>
  <cp:lastModifiedBy>Administrator</cp:lastModifiedBy>
  <cp:revision>8</cp:revision>
  <cp:lastPrinted>2019-03-22T06:40:00Z</cp:lastPrinted>
  <dcterms:created xsi:type="dcterms:W3CDTF">2008-09-11T17:20:00Z</dcterms:created>
  <dcterms:modified xsi:type="dcterms:W3CDTF">2020-04-28T07:07:00Z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